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3B2A" w14:textId="0F5C499D" w:rsidR="006F6D84" w:rsidRPr="00F00095" w:rsidRDefault="006F6D84" w:rsidP="00DD6084">
      <w:pPr>
        <w:ind w:right="282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ALLEGATO D12.a</w:t>
      </w:r>
      <w:r w:rsidR="00B83D11">
        <w:rPr>
          <w:rFonts w:ascii="Century Gothic" w:hAnsi="Century Gothic"/>
          <w:b/>
          <w:sz w:val="24"/>
        </w:rPr>
        <w:t xml:space="preserve"> – Format Accordo di partenariato</w:t>
      </w:r>
    </w:p>
    <w:p w14:paraId="270D807E" w14:textId="77777777" w:rsidR="006F6D84" w:rsidRDefault="006F6D84" w:rsidP="005603EB">
      <w:pPr>
        <w:spacing w:line="360" w:lineRule="auto"/>
        <w:jc w:val="center"/>
        <w:rPr>
          <w:sz w:val="28"/>
          <w:szCs w:val="28"/>
        </w:rPr>
      </w:pPr>
    </w:p>
    <w:p w14:paraId="7D40786B" w14:textId="77777777" w:rsidR="005603EB" w:rsidRPr="00956FD0" w:rsidRDefault="005603EB" w:rsidP="005603EB">
      <w:pPr>
        <w:spacing w:line="360" w:lineRule="auto"/>
        <w:jc w:val="center"/>
        <w:rPr>
          <w:sz w:val="28"/>
          <w:szCs w:val="28"/>
        </w:rPr>
      </w:pPr>
      <w:r w:rsidRPr="00956FD0">
        <w:rPr>
          <w:sz w:val="28"/>
          <w:szCs w:val="28"/>
        </w:rPr>
        <w:t>(CARTA INTESTATA DELL’ENTE</w:t>
      </w:r>
      <w:r>
        <w:rPr>
          <w:sz w:val="28"/>
          <w:szCs w:val="28"/>
        </w:rPr>
        <w:t xml:space="preserve"> CAPOFILA</w:t>
      </w:r>
      <w:r w:rsidRPr="00956FD0">
        <w:rPr>
          <w:sz w:val="28"/>
          <w:szCs w:val="28"/>
        </w:rPr>
        <w:t>)</w:t>
      </w:r>
    </w:p>
    <w:p w14:paraId="2D58A8B8" w14:textId="77777777" w:rsidR="005603EB" w:rsidRDefault="005603EB" w:rsidP="00A71E80">
      <w:pPr>
        <w:spacing w:after="0" w:line="276" w:lineRule="auto"/>
        <w:jc w:val="center"/>
        <w:rPr>
          <w:b/>
          <w:i/>
          <w:szCs w:val="22"/>
        </w:rPr>
      </w:pPr>
    </w:p>
    <w:p w14:paraId="3D4D5A75" w14:textId="77777777" w:rsidR="00F31721" w:rsidRDefault="00F31721" w:rsidP="00A71E80">
      <w:pPr>
        <w:spacing w:after="0" w:line="276" w:lineRule="auto"/>
        <w:jc w:val="center"/>
        <w:rPr>
          <w:b/>
          <w:i/>
          <w:szCs w:val="22"/>
        </w:rPr>
      </w:pPr>
      <w:r w:rsidRPr="00396F3D">
        <w:rPr>
          <w:b/>
          <w:i/>
          <w:szCs w:val="22"/>
        </w:rPr>
        <w:t>ACCORDO DI PARTENARIATO</w:t>
      </w:r>
    </w:p>
    <w:p w14:paraId="5B941C82" w14:textId="77777777" w:rsidR="00A71E80" w:rsidRPr="00396F3D" w:rsidRDefault="00A71E80" w:rsidP="00A71E80">
      <w:pPr>
        <w:spacing w:after="0" w:line="276" w:lineRule="auto"/>
        <w:jc w:val="center"/>
        <w:rPr>
          <w:b/>
          <w:i/>
          <w:szCs w:val="22"/>
        </w:rPr>
      </w:pPr>
    </w:p>
    <w:p w14:paraId="5C16978B" w14:textId="77777777" w:rsidR="00F31721" w:rsidRDefault="00F31721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 w:rsidR="00AD39D7">
        <w:rPr>
          <w:szCs w:val="22"/>
        </w:rPr>
        <w:t>,</w:t>
      </w:r>
      <w:r w:rsidRPr="00D90F0A">
        <w:rPr>
          <w:szCs w:val="22"/>
        </w:rPr>
        <w:t xml:space="preserve"> con sede in </w:t>
      </w:r>
      <w:r w:rsidR="00AD39D7">
        <w:rPr>
          <w:szCs w:val="22"/>
        </w:rPr>
        <w:t xml:space="preserve">… </w:t>
      </w:r>
      <w:r w:rsidRPr="00D90F0A">
        <w:rPr>
          <w:szCs w:val="22"/>
        </w:rPr>
        <w:t>Via</w:t>
      </w:r>
      <w:r w:rsidR="00AD39D7"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 w:rsidR="00AD39D7"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 w:rsidR="00AD39D7">
        <w:rPr>
          <w:szCs w:val="22"/>
        </w:rPr>
        <w:t xml:space="preserve"> </w:t>
      </w:r>
      <w:bookmarkStart w:id="1" w:name="_Hlk511210480"/>
      <w:r w:rsidR="00AD39D7">
        <w:rPr>
          <w:szCs w:val="22"/>
        </w:rPr>
        <w:t>…</w:t>
      </w:r>
      <w:r w:rsidR="004C531A">
        <w:rPr>
          <w:szCs w:val="22"/>
        </w:rPr>
        <w:t>,</w:t>
      </w:r>
      <w:r w:rsidR="004C531A" w:rsidRPr="004C531A">
        <w:t xml:space="preserve"> </w:t>
      </w:r>
      <w:bookmarkEnd w:id="1"/>
      <w:r w:rsidRPr="00D90F0A">
        <w:rPr>
          <w:szCs w:val="22"/>
        </w:rPr>
        <w:t>in qualità di</w:t>
      </w:r>
      <w:r w:rsidR="00AD39D7">
        <w:rPr>
          <w:szCs w:val="22"/>
        </w:rPr>
        <w:t xml:space="preserve"> …</w:t>
      </w:r>
      <w:r w:rsidRPr="00D90F0A">
        <w:rPr>
          <w:szCs w:val="22"/>
        </w:rPr>
        <w:t xml:space="preserve"> </w:t>
      </w:r>
      <w:r w:rsidR="00937DB7">
        <w:rPr>
          <w:szCs w:val="22"/>
        </w:rPr>
        <w:t>(“</w:t>
      </w:r>
      <w:r w:rsidRPr="00D90F0A">
        <w:rPr>
          <w:szCs w:val="22"/>
        </w:rPr>
        <w:t>Capofila</w:t>
      </w:r>
      <w:r w:rsidR="00937DB7">
        <w:rPr>
          <w:szCs w:val="22"/>
        </w:rPr>
        <w:t>”)</w:t>
      </w:r>
      <w:r w:rsidRPr="00D90F0A">
        <w:rPr>
          <w:szCs w:val="22"/>
        </w:rPr>
        <w:t>;</w:t>
      </w:r>
    </w:p>
    <w:p w14:paraId="69C0940C" w14:textId="77777777" w:rsidR="00937DB7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>
        <w:rPr>
          <w:szCs w:val="22"/>
        </w:rPr>
        <w:t xml:space="preserve"> </w:t>
      </w: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1”);</w:t>
      </w:r>
    </w:p>
    <w:p w14:paraId="1BFC876C" w14:textId="77777777" w:rsidR="00937DB7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2”);</w:t>
      </w:r>
    </w:p>
    <w:p w14:paraId="41E405C3" w14:textId="77777777" w:rsidR="00937DB7" w:rsidRPr="00D90F0A" w:rsidRDefault="00937DB7" w:rsidP="00A22EE5">
      <w:pPr>
        <w:numPr>
          <w:ilvl w:val="0"/>
          <w:numId w:val="7"/>
        </w:numPr>
        <w:spacing w:after="0" w:line="276" w:lineRule="auto"/>
        <w:rPr>
          <w:szCs w:val="22"/>
        </w:rPr>
      </w:pPr>
      <w:r w:rsidRPr="00D90F0A">
        <w:rPr>
          <w:szCs w:val="22"/>
        </w:rPr>
        <w:t>…</w:t>
      </w:r>
      <w:r>
        <w:rPr>
          <w:szCs w:val="22"/>
        </w:rPr>
        <w:t>,</w:t>
      </w:r>
      <w:r w:rsidRPr="00D90F0A">
        <w:rPr>
          <w:szCs w:val="22"/>
        </w:rPr>
        <w:t xml:space="preserve"> con sede in </w:t>
      </w:r>
      <w:r>
        <w:rPr>
          <w:szCs w:val="22"/>
        </w:rPr>
        <w:t xml:space="preserve">… </w:t>
      </w:r>
      <w:r w:rsidRPr="00D90F0A">
        <w:rPr>
          <w:szCs w:val="22"/>
        </w:rPr>
        <w:t>Via</w:t>
      </w:r>
      <w:r>
        <w:rPr>
          <w:szCs w:val="22"/>
        </w:rPr>
        <w:t xml:space="preserve"> …</w:t>
      </w:r>
      <w:r w:rsidRPr="00D90F0A">
        <w:rPr>
          <w:szCs w:val="22"/>
        </w:rPr>
        <w:t xml:space="preserve">, </w:t>
      </w:r>
      <w:r>
        <w:rPr>
          <w:szCs w:val="22"/>
        </w:rPr>
        <w:t>codice fiscale n. …,</w:t>
      </w:r>
      <w:r w:rsidRPr="00D90F0A">
        <w:rPr>
          <w:szCs w:val="22"/>
        </w:rPr>
        <w:t xml:space="preserve"> rappresentata da</w:t>
      </w:r>
      <w:r>
        <w:rPr>
          <w:szCs w:val="22"/>
        </w:rPr>
        <w:t xml:space="preserve"> …,</w:t>
      </w:r>
      <w:r w:rsidRPr="004C531A">
        <w:t xml:space="preserve"> </w:t>
      </w:r>
      <w:r w:rsidRPr="00D90F0A">
        <w:rPr>
          <w:szCs w:val="22"/>
        </w:rPr>
        <w:t>in qualità di</w:t>
      </w:r>
      <w:r>
        <w:rPr>
          <w:szCs w:val="22"/>
        </w:rPr>
        <w:t xml:space="preserve"> … (“Partner 3”);</w:t>
      </w:r>
    </w:p>
    <w:p w14:paraId="63BDE746" w14:textId="77777777" w:rsidR="00F31721" w:rsidRDefault="00937DB7" w:rsidP="00A71E80">
      <w:pPr>
        <w:spacing w:after="0" w:line="276" w:lineRule="auto"/>
        <w:rPr>
          <w:szCs w:val="22"/>
        </w:rPr>
      </w:pPr>
      <w:r>
        <w:rPr>
          <w:szCs w:val="22"/>
        </w:rPr>
        <w:t xml:space="preserve">Capofila, Partner 1, Partner 2 e Partner 3 singolarmente “Parte” e </w:t>
      </w:r>
      <w:r w:rsidR="00F31721" w:rsidRPr="00D90F0A">
        <w:rPr>
          <w:szCs w:val="22"/>
        </w:rPr>
        <w:t>congiuntamente “Parti”</w:t>
      </w:r>
      <w:r>
        <w:rPr>
          <w:szCs w:val="22"/>
        </w:rPr>
        <w:t>;</w:t>
      </w:r>
    </w:p>
    <w:p w14:paraId="075E55AE" w14:textId="77777777" w:rsidR="00A71E80" w:rsidRPr="00D90F0A" w:rsidRDefault="00A71E80" w:rsidP="00A71E80">
      <w:pPr>
        <w:spacing w:after="0" w:line="276" w:lineRule="auto"/>
        <w:rPr>
          <w:szCs w:val="22"/>
        </w:rPr>
      </w:pPr>
    </w:p>
    <w:p w14:paraId="4909A13E" w14:textId="77777777" w:rsidR="00F31721" w:rsidRDefault="00F31721" w:rsidP="00A71E80">
      <w:pPr>
        <w:spacing w:after="0" w:line="276" w:lineRule="auto"/>
        <w:jc w:val="center"/>
        <w:rPr>
          <w:szCs w:val="22"/>
        </w:rPr>
      </w:pPr>
      <w:r w:rsidRPr="00D90F0A">
        <w:rPr>
          <w:szCs w:val="22"/>
        </w:rPr>
        <w:t>premesso che</w:t>
      </w:r>
    </w:p>
    <w:p w14:paraId="117BA7BC" w14:textId="77777777" w:rsidR="00A71E80" w:rsidRPr="00D90F0A" w:rsidRDefault="00A71E80" w:rsidP="00A71E80">
      <w:pPr>
        <w:spacing w:after="0" w:line="276" w:lineRule="auto"/>
        <w:jc w:val="center"/>
        <w:rPr>
          <w:szCs w:val="22"/>
        </w:rPr>
      </w:pPr>
    </w:p>
    <w:p w14:paraId="4FDE9377" w14:textId="63F90B76" w:rsidR="00DE0B0F" w:rsidRPr="005D3731" w:rsidRDefault="00F31721" w:rsidP="001F6DC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2"/>
        </w:rPr>
      </w:pPr>
      <w:r w:rsidRPr="005D3731">
        <w:rPr>
          <w:szCs w:val="22"/>
        </w:rPr>
        <w:t xml:space="preserve">le Parti hanno congiuntamente definito e </w:t>
      </w:r>
      <w:r w:rsidR="00937DB7" w:rsidRPr="005D3731">
        <w:rPr>
          <w:szCs w:val="22"/>
        </w:rPr>
        <w:t xml:space="preserve">intendono sottoporre </w:t>
      </w:r>
      <w:r w:rsidR="00A033A9" w:rsidRPr="005D3731">
        <w:rPr>
          <w:szCs w:val="22"/>
        </w:rPr>
        <w:t xml:space="preserve">a Regione Lombardia </w:t>
      </w:r>
      <w:r w:rsidR="0005293F" w:rsidRPr="005D3731">
        <w:rPr>
          <w:szCs w:val="22"/>
        </w:rPr>
        <w:t xml:space="preserve">(“Regione”) </w:t>
      </w:r>
      <w:r w:rsidR="00A033A9" w:rsidRPr="005D3731">
        <w:rPr>
          <w:szCs w:val="22"/>
        </w:rPr>
        <w:t xml:space="preserve">e </w:t>
      </w:r>
      <w:r w:rsidRPr="005D3731">
        <w:rPr>
          <w:szCs w:val="22"/>
        </w:rPr>
        <w:t xml:space="preserve">Fondazione Cariplo (“Fondazione”), </w:t>
      </w:r>
      <w:r w:rsidR="00937DB7" w:rsidRPr="005D3731">
        <w:rPr>
          <w:szCs w:val="22"/>
        </w:rPr>
        <w:t xml:space="preserve">ai fini della concessione di un contributo a fondo perduto </w:t>
      </w:r>
      <w:r w:rsidR="00AB128D" w:rsidRPr="005D3731">
        <w:rPr>
          <w:szCs w:val="22"/>
        </w:rPr>
        <w:t xml:space="preserve">(“Contributo”) </w:t>
      </w:r>
      <w:r w:rsidRPr="005D3731">
        <w:rPr>
          <w:szCs w:val="22"/>
        </w:rPr>
        <w:t xml:space="preserve">nell’ambito del </w:t>
      </w:r>
      <w:r w:rsidR="00937DB7" w:rsidRPr="005D3731">
        <w:rPr>
          <w:szCs w:val="22"/>
        </w:rPr>
        <w:t xml:space="preserve">bando </w:t>
      </w:r>
      <w:r w:rsidRPr="005D3731">
        <w:rPr>
          <w:szCs w:val="22"/>
        </w:rPr>
        <w:t>“</w:t>
      </w:r>
      <w:r w:rsidR="005D3731" w:rsidRPr="005D3731">
        <w:rPr>
          <w:i/>
          <w:szCs w:val="22"/>
        </w:rPr>
        <w:t>Lo Sport: un’occasione per crescere insieme. Percorsi sportivi-educativi per la crescita, il benessere e l’inclusione</w:t>
      </w:r>
      <w:r w:rsidRPr="005D3731">
        <w:rPr>
          <w:szCs w:val="22"/>
        </w:rPr>
        <w:t>”</w:t>
      </w:r>
      <w:r w:rsidR="00937DB7" w:rsidRPr="005D3731">
        <w:rPr>
          <w:szCs w:val="22"/>
        </w:rPr>
        <w:t xml:space="preserve">, </w:t>
      </w:r>
      <w:r w:rsidRPr="005D3731">
        <w:rPr>
          <w:szCs w:val="22"/>
        </w:rPr>
        <w:t>l’iniziativa denominata “</w:t>
      </w:r>
      <w:r w:rsidR="00937DB7" w:rsidRPr="005D3731">
        <w:rPr>
          <w:szCs w:val="22"/>
        </w:rPr>
        <w:t>…</w:t>
      </w:r>
      <w:r w:rsidRPr="005D3731">
        <w:rPr>
          <w:szCs w:val="22"/>
        </w:rPr>
        <w:t>” (“Progetto”), le cui caratteristiche, finalità e modalità operative sono descritte nell</w:t>
      </w:r>
      <w:r w:rsidR="00186C41" w:rsidRPr="005D3731">
        <w:rPr>
          <w:szCs w:val="22"/>
        </w:rPr>
        <w:t xml:space="preserve">a documentazione </w:t>
      </w:r>
      <w:r w:rsidR="00CF74B3" w:rsidRPr="005D3731">
        <w:rPr>
          <w:szCs w:val="22"/>
        </w:rPr>
        <w:t xml:space="preserve">inserita </w:t>
      </w:r>
      <w:r w:rsidR="00DB668E" w:rsidRPr="005D3731">
        <w:rPr>
          <w:szCs w:val="22"/>
        </w:rPr>
        <w:t>(“Documentazion</w:t>
      </w:r>
      <w:r w:rsidR="00DB668E">
        <w:rPr>
          <w:szCs w:val="22"/>
        </w:rPr>
        <w:t xml:space="preserve">e”) </w:t>
      </w:r>
      <w:r w:rsidR="00CF74B3" w:rsidRPr="005D3731">
        <w:rPr>
          <w:szCs w:val="22"/>
        </w:rPr>
        <w:t xml:space="preserve">nella piattaforma informatica </w:t>
      </w:r>
      <w:r w:rsidR="005D3731">
        <w:rPr>
          <w:szCs w:val="22"/>
        </w:rPr>
        <w:t>Bandi Online</w:t>
      </w:r>
      <w:r w:rsidR="00E9508C" w:rsidRPr="005D3731">
        <w:rPr>
          <w:szCs w:val="22"/>
        </w:rPr>
        <w:t xml:space="preserve"> </w:t>
      </w:r>
      <w:r w:rsidR="001D3ECA">
        <w:rPr>
          <w:szCs w:val="22"/>
        </w:rPr>
        <w:t>di Regione Lombardia</w:t>
      </w:r>
      <w:r w:rsidR="00CF74B3" w:rsidRPr="005D3731">
        <w:rPr>
          <w:szCs w:val="22"/>
        </w:rPr>
        <w:t>;</w:t>
      </w:r>
    </w:p>
    <w:p w14:paraId="28CC109A" w14:textId="77777777" w:rsidR="00F31721" w:rsidRPr="00AB128D" w:rsidRDefault="00AB128D" w:rsidP="00A22E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2"/>
        </w:rPr>
      </w:pPr>
      <w:r w:rsidRPr="00AB128D">
        <w:rPr>
          <w:szCs w:val="22"/>
        </w:rPr>
        <w:t>le Parti</w:t>
      </w:r>
      <w:r>
        <w:rPr>
          <w:szCs w:val="22"/>
        </w:rPr>
        <w:t>,</w:t>
      </w:r>
      <w:r w:rsidRPr="00AB128D">
        <w:rPr>
          <w:szCs w:val="22"/>
        </w:rPr>
        <w:t xml:space="preserve"> </w:t>
      </w:r>
      <w:r w:rsidR="00F31721" w:rsidRPr="00AB128D">
        <w:rPr>
          <w:szCs w:val="22"/>
        </w:rPr>
        <w:t>con la presente (“Accordo”)</w:t>
      </w:r>
      <w:r>
        <w:rPr>
          <w:szCs w:val="22"/>
        </w:rPr>
        <w:t>,</w:t>
      </w:r>
      <w:r w:rsidR="00F31721" w:rsidRPr="00AB128D">
        <w:rPr>
          <w:szCs w:val="22"/>
        </w:rPr>
        <w:t xml:space="preserve"> intendono regolare i rapporti r</w:t>
      </w:r>
      <w:r>
        <w:rPr>
          <w:szCs w:val="22"/>
        </w:rPr>
        <w:t>elativi</w:t>
      </w:r>
      <w:r w:rsidR="00F31721" w:rsidRPr="00AB128D">
        <w:rPr>
          <w:szCs w:val="22"/>
        </w:rPr>
        <w:t xml:space="preserve"> all</w:t>
      </w:r>
      <w:r>
        <w:rPr>
          <w:szCs w:val="22"/>
        </w:rPr>
        <w:t>a realizzazione</w:t>
      </w:r>
      <w:r w:rsidR="00F31721" w:rsidRPr="00AB128D">
        <w:rPr>
          <w:szCs w:val="22"/>
        </w:rPr>
        <w:t xml:space="preserve"> del Progetto</w:t>
      </w:r>
      <w:r>
        <w:rPr>
          <w:szCs w:val="22"/>
        </w:rPr>
        <w:t xml:space="preserve">, alla rendicontazione delle attività </w:t>
      </w:r>
      <w:r w:rsidR="00A71E80">
        <w:rPr>
          <w:szCs w:val="22"/>
        </w:rPr>
        <w:t>previste a carico di</w:t>
      </w:r>
      <w:r>
        <w:rPr>
          <w:szCs w:val="22"/>
        </w:rPr>
        <w:t xml:space="preserve"> ciascuna di esse</w:t>
      </w:r>
      <w:r w:rsidR="00A71E80">
        <w:rPr>
          <w:szCs w:val="22"/>
        </w:rPr>
        <w:t>,</w:t>
      </w:r>
      <w:r>
        <w:rPr>
          <w:szCs w:val="22"/>
        </w:rPr>
        <w:t xml:space="preserve"> all’erogazione del Contributo e ogni altro rapporto comunque riferibile al Progetto o al Contributo</w:t>
      </w:r>
      <w:r w:rsidR="00F31721" w:rsidRPr="00AB128D">
        <w:rPr>
          <w:szCs w:val="22"/>
        </w:rPr>
        <w:t>;</w:t>
      </w:r>
      <w:r w:rsidR="00DE0B0F" w:rsidRPr="00AB128D">
        <w:rPr>
          <w:szCs w:val="22"/>
        </w:rPr>
        <w:t xml:space="preserve"> </w:t>
      </w:r>
    </w:p>
    <w:p w14:paraId="37A5ABA7" w14:textId="77777777" w:rsidR="00A71E80" w:rsidRDefault="00A71E80" w:rsidP="00A71E80">
      <w:pPr>
        <w:spacing w:after="0" w:line="276" w:lineRule="auto"/>
        <w:jc w:val="left"/>
        <w:rPr>
          <w:szCs w:val="22"/>
        </w:rPr>
      </w:pPr>
    </w:p>
    <w:p w14:paraId="69B6F8FC" w14:textId="77777777" w:rsidR="00F31721" w:rsidRDefault="00AB128D" w:rsidP="00A71E80">
      <w:pPr>
        <w:spacing w:after="0" w:line="276" w:lineRule="auto"/>
        <w:jc w:val="left"/>
        <w:rPr>
          <w:szCs w:val="22"/>
        </w:rPr>
      </w:pPr>
      <w:r>
        <w:rPr>
          <w:szCs w:val="22"/>
        </w:rPr>
        <w:t>convengono e stipulano</w:t>
      </w:r>
      <w:r w:rsidR="00F31721" w:rsidRPr="00396F3D">
        <w:rPr>
          <w:szCs w:val="22"/>
        </w:rPr>
        <w:t xml:space="preserve"> quanto segue;</w:t>
      </w:r>
    </w:p>
    <w:p w14:paraId="2B7ADB27" w14:textId="77777777" w:rsidR="00A71E80" w:rsidRPr="00396F3D" w:rsidRDefault="00A71E80" w:rsidP="00A71E80">
      <w:pPr>
        <w:spacing w:after="0" w:line="276" w:lineRule="auto"/>
        <w:jc w:val="left"/>
        <w:rPr>
          <w:szCs w:val="22"/>
        </w:rPr>
      </w:pPr>
    </w:p>
    <w:p w14:paraId="23362775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1</w:t>
      </w:r>
    </w:p>
    <w:p w14:paraId="6F94877F" w14:textId="77777777" w:rsidR="00F31721" w:rsidRPr="00396F3D" w:rsidRDefault="00F31721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396F3D">
        <w:rPr>
          <w:szCs w:val="22"/>
        </w:rPr>
        <w:t xml:space="preserve">Le </w:t>
      </w:r>
      <w:r w:rsidR="00AB128D" w:rsidRPr="00396F3D">
        <w:rPr>
          <w:szCs w:val="22"/>
        </w:rPr>
        <w:t xml:space="preserve">Premesse </w:t>
      </w:r>
      <w:r w:rsidRPr="00396F3D">
        <w:rPr>
          <w:szCs w:val="22"/>
        </w:rPr>
        <w:t xml:space="preserve">e </w:t>
      </w:r>
      <w:r w:rsidR="00E9508C">
        <w:rPr>
          <w:szCs w:val="22"/>
        </w:rPr>
        <w:t xml:space="preserve">la Documentazione </w:t>
      </w:r>
      <w:r w:rsidRPr="00396F3D">
        <w:rPr>
          <w:szCs w:val="22"/>
        </w:rPr>
        <w:t>costituiscono parte integrante dell’Accordo.</w:t>
      </w:r>
    </w:p>
    <w:p w14:paraId="301F04BB" w14:textId="77777777" w:rsidR="00F31721" w:rsidRDefault="00F31721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396F3D">
        <w:rPr>
          <w:szCs w:val="22"/>
        </w:rPr>
        <w:t>Le Parti dichiarano di conoscere e condividere il Progetto, i suoi contenuti, le sue finalità e le modalità operative per la sua realizzazione.</w:t>
      </w:r>
    </w:p>
    <w:p w14:paraId="31053B7F" w14:textId="2B306075" w:rsidR="0062153C" w:rsidRPr="00E9508C" w:rsidRDefault="0062153C" w:rsidP="00A22EE5">
      <w:pPr>
        <w:numPr>
          <w:ilvl w:val="0"/>
          <w:numId w:val="8"/>
        </w:numPr>
        <w:spacing w:after="0" w:line="276" w:lineRule="auto"/>
        <w:rPr>
          <w:szCs w:val="22"/>
        </w:rPr>
      </w:pPr>
      <w:r w:rsidRPr="00E9508C">
        <w:rPr>
          <w:szCs w:val="22"/>
        </w:rPr>
        <w:t>Le Parti dichiarano di conoscere e di accettare i criteri e le procedure adottati da Fondazione</w:t>
      </w:r>
      <w:r w:rsidR="00DB668E">
        <w:rPr>
          <w:szCs w:val="22"/>
        </w:rPr>
        <w:t xml:space="preserve"> e Regione</w:t>
      </w:r>
      <w:r w:rsidRPr="00E9508C">
        <w:rPr>
          <w:szCs w:val="22"/>
        </w:rPr>
        <w:t xml:space="preserve"> per la </w:t>
      </w:r>
      <w:r w:rsidRPr="00085CF4">
        <w:rPr>
          <w:szCs w:val="22"/>
        </w:rPr>
        <w:t>concessione e l’erogazione dei contributi</w:t>
      </w:r>
      <w:r w:rsidRPr="00085CF4">
        <w:t xml:space="preserve"> </w:t>
      </w:r>
      <w:r w:rsidRPr="00085CF4">
        <w:rPr>
          <w:szCs w:val="22"/>
        </w:rPr>
        <w:t xml:space="preserve">e, in particolare, </w:t>
      </w:r>
      <w:r w:rsidR="00085CF4" w:rsidRPr="00085CF4">
        <w:rPr>
          <w:szCs w:val="22"/>
        </w:rPr>
        <w:t xml:space="preserve">il </w:t>
      </w:r>
      <w:r w:rsidR="00A90AB5">
        <w:rPr>
          <w:szCs w:val="22"/>
        </w:rPr>
        <w:t>t</w:t>
      </w:r>
      <w:r w:rsidR="00085CF4" w:rsidRPr="00085CF4">
        <w:rPr>
          <w:szCs w:val="22"/>
        </w:rPr>
        <w:t xml:space="preserve">esto del </w:t>
      </w:r>
      <w:r w:rsidR="008F194C">
        <w:rPr>
          <w:szCs w:val="22"/>
        </w:rPr>
        <w:t>b</w:t>
      </w:r>
      <w:r w:rsidR="00085CF4" w:rsidRPr="00085CF4">
        <w:rPr>
          <w:szCs w:val="22"/>
        </w:rPr>
        <w:t xml:space="preserve">ando </w:t>
      </w:r>
      <w:r w:rsidR="006E56FD">
        <w:rPr>
          <w:szCs w:val="22"/>
        </w:rPr>
        <w:t xml:space="preserve">di cui alle Premesse </w:t>
      </w:r>
      <w:r w:rsidR="00085CF4" w:rsidRPr="00085CF4">
        <w:rPr>
          <w:szCs w:val="22"/>
        </w:rPr>
        <w:t xml:space="preserve">e </w:t>
      </w:r>
      <w:r w:rsidRPr="00085CF4">
        <w:rPr>
          <w:szCs w:val="22"/>
        </w:rPr>
        <w:t>la “Guida alla rendicontazione</w:t>
      </w:r>
      <w:r w:rsidR="001A670C" w:rsidRPr="00085CF4">
        <w:rPr>
          <w:szCs w:val="22"/>
        </w:rPr>
        <w:t>”</w:t>
      </w:r>
      <w:r w:rsidR="006E56FD">
        <w:rPr>
          <w:szCs w:val="22"/>
        </w:rPr>
        <w:t xml:space="preserve"> di Fondazione</w:t>
      </w:r>
      <w:r w:rsidR="00085CF4" w:rsidRPr="00085CF4">
        <w:rPr>
          <w:szCs w:val="22"/>
        </w:rPr>
        <w:t>.</w:t>
      </w:r>
    </w:p>
    <w:p w14:paraId="0F787CC3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1C570CC6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2</w:t>
      </w:r>
    </w:p>
    <w:p w14:paraId="5291C9CA" w14:textId="77777777" w:rsidR="00F31721" w:rsidRPr="00E9508C" w:rsidRDefault="00F31721" w:rsidP="00E9508C">
      <w:pPr>
        <w:numPr>
          <w:ilvl w:val="0"/>
          <w:numId w:val="14"/>
        </w:numPr>
        <w:spacing w:after="0" w:line="276" w:lineRule="auto"/>
        <w:rPr>
          <w:szCs w:val="22"/>
        </w:rPr>
      </w:pPr>
      <w:r w:rsidRPr="00E9508C">
        <w:rPr>
          <w:szCs w:val="22"/>
        </w:rPr>
        <w:lastRenderedPageBreak/>
        <w:t xml:space="preserve">Le Parti si impegnano alla realizzazione del Progetto, articolato nelle </w:t>
      </w:r>
      <w:r w:rsidR="004C382A" w:rsidRPr="00E9508C">
        <w:rPr>
          <w:szCs w:val="22"/>
        </w:rPr>
        <w:t>a</w:t>
      </w:r>
      <w:r w:rsidRPr="00E9508C">
        <w:rPr>
          <w:szCs w:val="22"/>
        </w:rPr>
        <w:t xml:space="preserve">zioni descritte </w:t>
      </w:r>
      <w:r w:rsidR="00E9508C" w:rsidRPr="00E9508C">
        <w:rPr>
          <w:szCs w:val="22"/>
        </w:rPr>
        <w:t xml:space="preserve">nella Documentazione. </w:t>
      </w:r>
    </w:p>
    <w:p w14:paraId="30EAF30F" w14:textId="77777777" w:rsidR="00F31721" w:rsidRDefault="00F31721" w:rsidP="00E9508C">
      <w:pPr>
        <w:numPr>
          <w:ilvl w:val="0"/>
          <w:numId w:val="14"/>
        </w:numPr>
        <w:spacing w:after="0" w:line="276" w:lineRule="auto"/>
        <w:rPr>
          <w:szCs w:val="22"/>
        </w:rPr>
      </w:pPr>
      <w:r w:rsidRPr="00396F3D">
        <w:rPr>
          <w:szCs w:val="22"/>
        </w:rPr>
        <w:t>Le Parti si impegnano</w:t>
      </w:r>
      <w:r w:rsidR="0062153C">
        <w:rPr>
          <w:szCs w:val="22"/>
        </w:rPr>
        <w:t xml:space="preserve"> inoltre</w:t>
      </w:r>
      <w:r w:rsidRPr="00396F3D">
        <w:rPr>
          <w:szCs w:val="22"/>
        </w:rPr>
        <w:t xml:space="preserve"> a svolgere </w:t>
      </w:r>
      <w:r w:rsidR="00AB128D">
        <w:rPr>
          <w:szCs w:val="22"/>
        </w:rPr>
        <w:t>ogni ulteriore</w:t>
      </w:r>
      <w:r w:rsidRPr="00396F3D">
        <w:rPr>
          <w:szCs w:val="22"/>
        </w:rPr>
        <w:t xml:space="preserve"> attività funzional</w:t>
      </w:r>
      <w:r w:rsidR="00AB128D">
        <w:rPr>
          <w:szCs w:val="22"/>
        </w:rPr>
        <w:t>e</w:t>
      </w:r>
      <w:r w:rsidRPr="00396F3D">
        <w:rPr>
          <w:szCs w:val="22"/>
        </w:rPr>
        <w:t xml:space="preserve"> alla realizzazione del Progetto che, sebbene non espressamente previst</w:t>
      </w:r>
      <w:r w:rsidR="00AB128D">
        <w:rPr>
          <w:szCs w:val="22"/>
        </w:rPr>
        <w:t>a</w:t>
      </w:r>
      <w:r w:rsidRPr="00396F3D">
        <w:rPr>
          <w:szCs w:val="22"/>
        </w:rPr>
        <w:t xml:space="preserve"> nell’Accordo e negli </w:t>
      </w:r>
      <w:r w:rsidR="00AB128D">
        <w:rPr>
          <w:szCs w:val="22"/>
        </w:rPr>
        <w:t>A</w:t>
      </w:r>
      <w:r w:rsidRPr="00396F3D">
        <w:rPr>
          <w:szCs w:val="22"/>
        </w:rPr>
        <w:t>llegati, risulti dovut</w:t>
      </w:r>
      <w:r w:rsidR="0062153C">
        <w:rPr>
          <w:szCs w:val="22"/>
        </w:rPr>
        <w:t>a</w:t>
      </w:r>
      <w:r w:rsidRPr="00396F3D">
        <w:rPr>
          <w:szCs w:val="22"/>
        </w:rPr>
        <w:t xml:space="preserve"> secondo criteri di correttezza e buona fede.</w:t>
      </w:r>
    </w:p>
    <w:p w14:paraId="407B562C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56A5BA03" w14:textId="77777777" w:rsidR="00F31721" w:rsidRPr="00396F3D" w:rsidRDefault="00F31721" w:rsidP="00A71E80">
      <w:pPr>
        <w:spacing w:after="0" w:line="276" w:lineRule="auto"/>
        <w:jc w:val="center"/>
        <w:rPr>
          <w:szCs w:val="22"/>
        </w:rPr>
      </w:pPr>
      <w:r w:rsidRPr="00396F3D">
        <w:rPr>
          <w:szCs w:val="22"/>
        </w:rPr>
        <w:t>Articolo 3</w:t>
      </w:r>
    </w:p>
    <w:p w14:paraId="2EDDF1BD" w14:textId="179C5492" w:rsidR="00F31721" w:rsidRDefault="00F31721" w:rsidP="00A22EE5">
      <w:pPr>
        <w:numPr>
          <w:ilvl w:val="0"/>
          <w:numId w:val="10"/>
        </w:numPr>
        <w:spacing w:after="0" w:line="276" w:lineRule="auto"/>
        <w:rPr>
          <w:szCs w:val="22"/>
        </w:rPr>
      </w:pPr>
      <w:r w:rsidRPr="00396F3D">
        <w:rPr>
          <w:szCs w:val="22"/>
        </w:rPr>
        <w:t>Partner 1</w:t>
      </w:r>
      <w:r w:rsidR="00AB128D">
        <w:rPr>
          <w:szCs w:val="22"/>
        </w:rPr>
        <w:t>,</w:t>
      </w:r>
      <w:r w:rsidR="00641A7A" w:rsidRPr="00641A7A">
        <w:rPr>
          <w:szCs w:val="22"/>
        </w:rPr>
        <w:t xml:space="preserve"> </w:t>
      </w:r>
      <w:r w:rsidRPr="00396F3D">
        <w:rPr>
          <w:szCs w:val="22"/>
        </w:rPr>
        <w:t>Partner 2</w:t>
      </w:r>
      <w:r w:rsidR="004012C5">
        <w:rPr>
          <w:szCs w:val="22"/>
        </w:rPr>
        <w:t>,</w:t>
      </w:r>
      <w:r w:rsidR="00AB128D">
        <w:rPr>
          <w:szCs w:val="22"/>
        </w:rPr>
        <w:t xml:space="preserve"> </w:t>
      </w:r>
      <w:r w:rsidRPr="00396F3D">
        <w:rPr>
          <w:szCs w:val="22"/>
        </w:rPr>
        <w:t xml:space="preserve">Partner </w:t>
      </w:r>
      <w:r w:rsidR="004012C5">
        <w:rPr>
          <w:szCs w:val="22"/>
        </w:rPr>
        <w:t>…</w:t>
      </w:r>
      <w:r w:rsidR="00641A7A" w:rsidRPr="00641A7A">
        <w:rPr>
          <w:szCs w:val="22"/>
        </w:rPr>
        <w:t xml:space="preserve"> </w:t>
      </w:r>
      <w:r w:rsidRPr="00396F3D">
        <w:rPr>
          <w:szCs w:val="22"/>
        </w:rPr>
        <w:t xml:space="preserve">conferiscono al Capofila, che accetta, mandato irrevocabile di rappresentanza </w:t>
      </w:r>
      <w:r w:rsidR="00AB128D">
        <w:rPr>
          <w:szCs w:val="22"/>
        </w:rPr>
        <w:t>in</w:t>
      </w:r>
      <w:r w:rsidRPr="00396F3D">
        <w:rPr>
          <w:szCs w:val="22"/>
        </w:rPr>
        <w:t xml:space="preserve"> tutti i rapporti riferibili al Progetto</w:t>
      </w:r>
      <w:r w:rsidR="00AB128D">
        <w:rPr>
          <w:szCs w:val="22"/>
        </w:rPr>
        <w:t>,</w:t>
      </w:r>
      <w:r w:rsidRPr="00396F3D">
        <w:rPr>
          <w:szCs w:val="22"/>
        </w:rPr>
        <w:t xml:space="preserve"> alla sua realizzazione</w:t>
      </w:r>
      <w:r w:rsidR="00AB128D">
        <w:rPr>
          <w:szCs w:val="22"/>
        </w:rPr>
        <w:t>, al Contributo</w:t>
      </w:r>
      <w:r w:rsidR="0062153C">
        <w:rPr>
          <w:szCs w:val="22"/>
        </w:rPr>
        <w:t xml:space="preserve"> e alla sua erogazione</w:t>
      </w:r>
      <w:r w:rsidRPr="00396F3D">
        <w:rPr>
          <w:szCs w:val="22"/>
        </w:rPr>
        <w:t>.</w:t>
      </w:r>
    </w:p>
    <w:p w14:paraId="138FA1AD" w14:textId="77777777" w:rsidR="00A71E80" w:rsidRDefault="00A71E80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color w:val="auto"/>
          <w:szCs w:val="22"/>
        </w:rPr>
      </w:pPr>
    </w:p>
    <w:p w14:paraId="083A1E4D" w14:textId="77777777" w:rsidR="00F31721" w:rsidRPr="00396F3D" w:rsidRDefault="00F31721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color w:val="auto"/>
          <w:szCs w:val="22"/>
        </w:rPr>
      </w:pPr>
      <w:r w:rsidRPr="00396F3D">
        <w:rPr>
          <w:color w:val="auto"/>
          <w:szCs w:val="22"/>
        </w:rPr>
        <w:t xml:space="preserve">Articolo </w:t>
      </w:r>
      <w:r w:rsidR="00D9509F">
        <w:rPr>
          <w:color w:val="auto"/>
          <w:szCs w:val="22"/>
        </w:rPr>
        <w:t>4</w:t>
      </w:r>
    </w:p>
    <w:p w14:paraId="38A92925" w14:textId="77777777" w:rsidR="00F31721" w:rsidRPr="00396F3D" w:rsidRDefault="00F31721" w:rsidP="00A22EE5">
      <w:pPr>
        <w:numPr>
          <w:ilvl w:val="0"/>
          <w:numId w:val="11"/>
        </w:numPr>
        <w:spacing w:after="0" w:line="276" w:lineRule="auto"/>
        <w:rPr>
          <w:color w:val="auto"/>
          <w:szCs w:val="22"/>
        </w:rPr>
      </w:pPr>
      <w:r w:rsidRPr="00396F3D">
        <w:rPr>
          <w:color w:val="auto"/>
          <w:szCs w:val="22"/>
        </w:rPr>
        <w:t>L’Accordo è efficace dalla data di sua sottoscrizione e sino a</w:t>
      </w:r>
      <w:r w:rsidR="00AB128D">
        <w:rPr>
          <w:color w:val="auto"/>
          <w:szCs w:val="22"/>
        </w:rPr>
        <w:t xml:space="preserve"> conclusione</w:t>
      </w:r>
      <w:r w:rsidRPr="00396F3D">
        <w:rPr>
          <w:color w:val="auto"/>
          <w:szCs w:val="22"/>
        </w:rPr>
        <w:t xml:space="preserve"> di tutte le attività realizzative e rendicontative </w:t>
      </w:r>
      <w:r w:rsidR="00AB128D">
        <w:rPr>
          <w:color w:val="auto"/>
          <w:szCs w:val="22"/>
        </w:rPr>
        <w:t xml:space="preserve">del Progetto </w:t>
      </w:r>
      <w:r w:rsidRPr="00396F3D">
        <w:rPr>
          <w:color w:val="auto"/>
          <w:szCs w:val="22"/>
        </w:rPr>
        <w:t xml:space="preserve">ad esso collegate.  </w:t>
      </w:r>
    </w:p>
    <w:p w14:paraId="4C9C3A9F" w14:textId="77777777" w:rsidR="00A71E80" w:rsidRDefault="00A71E80" w:rsidP="00A71E80">
      <w:pPr>
        <w:spacing w:after="0" w:line="276" w:lineRule="auto"/>
        <w:jc w:val="center"/>
        <w:rPr>
          <w:szCs w:val="22"/>
        </w:rPr>
      </w:pPr>
    </w:p>
    <w:p w14:paraId="2081B8DC" w14:textId="77777777" w:rsidR="00F31721" w:rsidRPr="00396F3D" w:rsidRDefault="00F66CB9" w:rsidP="00A71E80">
      <w:pPr>
        <w:spacing w:after="0" w:line="276" w:lineRule="auto"/>
        <w:jc w:val="center"/>
        <w:rPr>
          <w:szCs w:val="22"/>
        </w:rPr>
      </w:pPr>
      <w:r>
        <w:rPr>
          <w:szCs w:val="22"/>
        </w:rPr>
        <w:t>Articolo 5</w:t>
      </w:r>
    </w:p>
    <w:p w14:paraId="2B9D9442" w14:textId="77777777" w:rsidR="00F31721" w:rsidRDefault="00F31721" w:rsidP="00A22EE5">
      <w:pPr>
        <w:numPr>
          <w:ilvl w:val="0"/>
          <w:numId w:val="12"/>
        </w:numPr>
        <w:spacing w:after="0" w:line="276" w:lineRule="auto"/>
        <w:rPr>
          <w:szCs w:val="22"/>
        </w:rPr>
      </w:pPr>
      <w:r w:rsidRPr="00396F3D">
        <w:rPr>
          <w:szCs w:val="22"/>
        </w:rPr>
        <w:t>Ogni modifica all’Accordo o ai suoi allegati è valida solo se concordata per iscritto dalle Parti.</w:t>
      </w:r>
    </w:p>
    <w:p w14:paraId="574D74A1" w14:textId="77777777" w:rsidR="00A71E80" w:rsidRDefault="00A71E80" w:rsidP="00A71E80">
      <w:pPr>
        <w:spacing w:after="0" w:line="276" w:lineRule="auto"/>
        <w:rPr>
          <w:szCs w:val="22"/>
        </w:rPr>
      </w:pPr>
    </w:p>
    <w:p w14:paraId="35147016" w14:textId="77777777" w:rsidR="00A71E80" w:rsidRDefault="00A71E80" w:rsidP="00A71E80">
      <w:pPr>
        <w:spacing w:after="0" w:line="276" w:lineRule="auto"/>
        <w:rPr>
          <w:szCs w:val="22"/>
        </w:rPr>
      </w:pPr>
    </w:p>
    <w:p w14:paraId="6C1CC472" w14:textId="77777777" w:rsidR="00A71E80" w:rsidRDefault="00A71E80" w:rsidP="00A71E80">
      <w:pPr>
        <w:spacing w:after="0" w:line="276" w:lineRule="auto"/>
        <w:rPr>
          <w:szCs w:val="22"/>
        </w:rPr>
      </w:pPr>
    </w:p>
    <w:p w14:paraId="26A93C0E" w14:textId="77777777" w:rsidR="00A71E80" w:rsidRDefault="00A71E80" w:rsidP="00A71E80">
      <w:pPr>
        <w:spacing w:after="0" w:line="276" w:lineRule="auto"/>
        <w:rPr>
          <w:szCs w:val="22"/>
        </w:rPr>
      </w:pPr>
      <w:r w:rsidRPr="00A71E80">
        <w:rPr>
          <w:szCs w:val="22"/>
        </w:rPr>
        <w:t>Luogo e data</w:t>
      </w:r>
      <w:r>
        <w:rPr>
          <w:szCs w:val="22"/>
        </w:rPr>
        <w:t xml:space="preserve"> …</w:t>
      </w:r>
    </w:p>
    <w:p w14:paraId="4571BBA1" w14:textId="77777777" w:rsidR="00A71E80" w:rsidRDefault="00A71E80" w:rsidP="00A71E80">
      <w:pPr>
        <w:spacing w:after="0" w:line="276" w:lineRule="auto"/>
        <w:rPr>
          <w:szCs w:val="22"/>
        </w:rPr>
      </w:pPr>
      <w:r w:rsidRPr="00A71E80">
        <w:rPr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71E80" w:rsidRPr="00A22EE5" w14:paraId="3062429C" w14:textId="77777777" w:rsidTr="00D20F20">
        <w:trPr>
          <w:trHeight w:val="355"/>
        </w:trPr>
        <w:tc>
          <w:tcPr>
            <w:tcW w:w="2161" w:type="dxa"/>
            <w:shd w:val="clear" w:color="auto" w:fill="auto"/>
          </w:tcPr>
          <w:p w14:paraId="3737E176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Capofila</w:t>
            </w:r>
          </w:p>
        </w:tc>
        <w:tc>
          <w:tcPr>
            <w:tcW w:w="2161" w:type="dxa"/>
            <w:shd w:val="clear" w:color="auto" w:fill="auto"/>
          </w:tcPr>
          <w:p w14:paraId="75D13AC4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Partner 1</w:t>
            </w:r>
          </w:p>
        </w:tc>
        <w:tc>
          <w:tcPr>
            <w:tcW w:w="2161" w:type="dxa"/>
            <w:shd w:val="clear" w:color="auto" w:fill="auto"/>
          </w:tcPr>
          <w:p w14:paraId="76C8554E" w14:textId="77777777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>Partner 2</w:t>
            </w:r>
          </w:p>
        </w:tc>
        <w:tc>
          <w:tcPr>
            <w:tcW w:w="2161" w:type="dxa"/>
            <w:shd w:val="clear" w:color="auto" w:fill="auto"/>
          </w:tcPr>
          <w:p w14:paraId="7E7D84F2" w14:textId="0369F9D2" w:rsidR="00A71E80" w:rsidRPr="00A22EE5" w:rsidRDefault="00A71E80" w:rsidP="00A22EE5">
            <w:pPr>
              <w:spacing w:after="0" w:line="276" w:lineRule="auto"/>
              <w:rPr>
                <w:szCs w:val="22"/>
              </w:rPr>
            </w:pPr>
            <w:r w:rsidRPr="00A22EE5">
              <w:rPr>
                <w:szCs w:val="22"/>
              </w:rPr>
              <w:t xml:space="preserve">Partner </w:t>
            </w:r>
            <w:r w:rsidR="004012C5">
              <w:rPr>
                <w:szCs w:val="22"/>
              </w:rPr>
              <w:t>…</w:t>
            </w:r>
          </w:p>
        </w:tc>
      </w:tr>
      <w:tr w:rsidR="00D20F20" w:rsidRPr="00A22EE5" w14:paraId="2A715F0D" w14:textId="77777777" w:rsidTr="00A22EE5">
        <w:tc>
          <w:tcPr>
            <w:tcW w:w="2161" w:type="dxa"/>
            <w:shd w:val="clear" w:color="auto" w:fill="auto"/>
          </w:tcPr>
          <w:p w14:paraId="44A2168A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161" w:type="dxa"/>
            <w:shd w:val="clear" w:color="auto" w:fill="auto"/>
          </w:tcPr>
          <w:p w14:paraId="19478AFF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  <w:tc>
          <w:tcPr>
            <w:tcW w:w="2161" w:type="dxa"/>
            <w:shd w:val="clear" w:color="auto" w:fill="auto"/>
          </w:tcPr>
          <w:p w14:paraId="68AC0A76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  <w:tc>
          <w:tcPr>
            <w:tcW w:w="2161" w:type="dxa"/>
            <w:shd w:val="clear" w:color="auto" w:fill="auto"/>
          </w:tcPr>
          <w:p w14:paraId="2B1A490E" w14:textId="77777777" w:rsidR="00D20F20" w:rsidRPr="00A22EE5" w:rsidRDefault="00D20F20" w:rsidP="00A22EE5">
            <w:p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________</w:t>
            </w:r>
          </w:p>
        </w:tc>
      </w:tr>
      <w:tr w:rsidR="00D20F20" w:rsidRPr="00A22EE5" w14:paraId="47F1428D" w14:textId="77777777" w:rsidTr="00D20F20">
        <w:trPr>
          <w:trHeight w:val="257"/>
        </w:trPr>
        <w:tc>
          <w:tcPr>
            <w:tcW w:w="2161" w:type="dxa"/>
            <w:shd w:val="clear" w:color="auto" w:fill="auto"/>
          </w:tcPr>
          <w:p w14:paraId="5A583BB4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5F75B42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7D74B7E8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1C043AF" w14:textId="77777777" w:rsidR="00D20F20" w:rsidRDefault="00D20F20" w:rsidP="00A22EE5">
            <w:pPr>
              <w:spacing w:after="0" w:line="276" w:lineRule="auto"/>
              <w:rPr>
                <w:szCs w:val="22"/>
              </w:rPr>
            </w:pPr>
          </w:p>
        </w:tc>
      </w:tr>
    </w:tbl>
    <w:p w14:paraId="0D92FAFD" w14:textId="77777777" w:rsidR="00A71E80" w:rsidRPr="004C382A" w:rsidRDefault="00A71E80" w:rsidP="00A71E80">
      <w:pPr>
        <w:spacing w:after="0" w:line="276" w:lineRule="auto"/>
        <w:rPr>
          <w:szCs w:val="22"/>
        </w:rPr>
      </w:pPr>
    </w:p>
    <w:sectPr w:rsidR="00A71E80" w:rsidRPr="004C382A" w:rsidSect="00A71E80">
      <w:headerReference w:type="default" r:id="rId11"/>
      <w:footerReference w:type="even" r:id="rId12"/>
      <w:footerReference w:type="default" r:id="rId13"/>
      <w:pgSz w:w="11906" w:h="16838" w:code="9"/>
      <w:pgMar w:top="1588" w:right="1588" w:bottom="158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A1CF" w14:textId="77777777" w:rsidR="001055D0" w:rsidRDefault="001055D0">
      <w:r>
        <w:separator/>
      </w:r>
    </w:p>
  </w:endnote>
  <w:endnote w:type="continuationSeparator" w:id="0">
    <w:p w14:paraId="76E35274" w14:textId="77777777" w:rsidR="001055D0" w:rsidRDefault="001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30C2" w14:textId="77777777" w:rsidR="00BE5F58" w:rsidRDefault="00BE5F58" w:rsidP="00D51C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B3581" w14:textId="77777777" w:rsidR="00BE5F58" w:rsidRDefault="00BE5F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921C" w14:textId="77777777" w:rsidR="00BE5F58" w:rsidRDefault="00BE5F58" w:rsidP="00F05438">
    <w:pPr>
      <w:pStyle w:val="Pidipagina"/>
      <w:framePr w:wrap="around" w:vAnchor="text" w:hAnchor="margin" w:xAlign="right" w:y="1"/>
      <w:spacing w:before="240" w:after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608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3E0826" w14:textId="77777777" w:rsidR="00BE5F58" w:rsidRPr="00D51C2A" w:rsidRDefault="00BE5F58" w:rsidP="00937DB7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8505"/>
      </w:tabs>
      <w:ind w:right="-1"/>
      <w:jc w:val="right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9F2C" w14:textId="77777777" w:rsidR="001055D0" w:rsidRDefault="001055D0">
      <w:r>
        <w:separator/>
      </w:r>
    </w:p>
  </w:footnote>
  <w:footnote w:type="continuationSeparator" w:id="0">
    <w:p w14:paraId="7C2DD1CA" w14:textId="77777777" w:rsidR="001055D0" w:rsidRDefault="0010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1E7E" w14:textId="77777777" w:rsidR="00BE5F58" w:rsidRDefault="00BE5F58" w:rsidP="00984D8A">
    <w:pPr>
      <w:pStyle w:val="Intestazione"/>
      <w:tabs>
        <w:tab w:val="clear" w:pos="4819"/>
        <w:tab w:val="clear" w:pos="9638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42E3D9C"/>
    <w:lvl w:ilvl="0">
      <w:start w:val="1"/>
      <w:numFmt w:val="upperLetter"/>
      <w:pStyle w:val="Numeroelenco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FFFFFF88"/>
    <w:multiLevelType w:val="singleLevel"/>
    <w:tmpl w:val="90BE35C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946D30"/>
    <w:multiLevelType w:val="singleLevel"/>
    <w:tmpl w:val="F0D47A6A"/>
    <w:lvl w:ilvl="0">
      <w:numFmt w:val="bullet"/>
      <w:pStyle w:val="Elenco2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B66229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F0163"/>
    <w:multiLevelType w:val="hybridMultilevel"/>
    <w:tmpl w:val="845C34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C5712"/>
    <w:multiLevelType w:val="hybridMultilevel"/>
    <w:tmpl w:val="7CA2EF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4028E"/>
    <w:multiLevelType w:val="multilevel"/>
    <w:tmpl w:val="7D86E19C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F6425B0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44E4E"/>
    <w:multiLevelType w:val="hybridMultilevel"/>
    <w:tmpl w:val="F6B885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34350"/>
    <w:multiLevelType w:val="hybridMultilevel"/>
    <w:tmpl w:val="295617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E4CE0"/>
    <w:multiLevelType w:val="multilevel"/>
    <w:tmpl w:val="04100021"/>
    <w:styleLink w:val="Sti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BC36DD"/>
    <w:multiLevelType w:val="hybridMultilevel"/>
    <w:tmpl w:val="746485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1A7724"/>
    <w:multiLevelType w:val="hybridMultilevel"/>
    <w:tmpl w:val="C5841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639BF"/>
    <w:multiLevelType w:val="hybridMultilevel"/>
    <w:tmpl w:val="30C0B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7"/>
    <w:rsid w:val="000004DB"/>
    <w:rsid w:val="00001207"/>
    <w:rsid w:val="000013ED"/>
    <w:rsid w:val="000018F8"/>
    <w:rsid w:val="00001EAA"/>
    <w:rsid w:val="00003E71"/>
    <w:rsid w:val="00005930"/>
    <w:rsid w:val="00006037"/>
    <w:rsid w:val="0000687B"/>
    <w:rsid w:val="0000786A"/>
    <w:rsid w:val="00007AF4"/>
    <w:rsid w:val="00007D43"/>
    <w:rsid w:val="000135E0"/>
    <w:rsid w:val="00014D50"/>
    <w:rsid w:val="000162B2"/>
    <w:rsid w:val="00016568"/>
    <w:rsid w:val="00024AF8"/>
    <w:rsid w:val="00027378"/>
    <w:rsid w:val="0003054A"/>
    <w:rsid w:val="00030576"/>
    <w:rsid w:val="000317B6"/>
    <w:rsid w:val="00032646"/>
    <w:rsid w:val="00034402"/>
    <w:rsid w:val="000355C5"/>
    <w:rsid w:val="0003588C"/>
    <w:rsid w:val="00035FB2"/>
    <w:rsid w:val="00037681"/>
    <w:rsid w:val="00037F40"/>
    <w:rsid w:val="00043626"/>
    <w:rsid w:val="00043DC1"/>
    <w:rsid w:val="000449E0"/>
    <w:rsid w:val="000473FE"/>
    <w:rsid w:val="0005104A"/>
    <w:rsid w:val="0005108F"/>
    <w:rsid w:val="000510B7"/>
    <w:rsid w:val="0005293F"/>
    <w:rsid w:val="00052E4C"/>
    <w:rsid w:val="0005463A"/>
    <w:rsid w:val="0005668E"/>
    <w:rsid w:val="000567FE"/>
    <w:rsid w:val="00057B87"/>
    <w:rsid w:val="0006258B"/>
    <w:rsid w:val="00066A54"/>
    <w:rsid w:val="00066A83"/>
    <w:rsid w:val="00071985"/>
    <w:rsid w:val="00072235"/>
    <w:rsid w:val="000737EF"/>
    <w:rsid w:val="00073F57"/>
    <w:rsid w:val="000743F2"/>
    <w:rsid w:val="00076BE4"/>
    <w:rsid w:val="00080326"/>
    <w:rsid w:val="00081F8D"/>
    <w:rsid w:val="000832B6"/>
    <w:rsid w:val="00083706"/>
    <w:rsid w:val="000843BB"/>
    <w:rsid w:val="00085510"/>
    <w:rsid w:val="00085CF4"/>
    <w:rsid w:val="000862D2"/>
    <w:rsid w:val="00091070"/>
    <w:rsid w:val="00091A6D"/>
    <w:rsid w:val="000921F0"/>
    <w:rsid w:val="0009372C"/>
    <w:rsid w:val="000939BC"/>
    <w:rsid w:val="000958FF"/>
    <w:rsid w:val="00096ED0"/>
    <w:rsid w:val="000A5447"/>
    <w:rsid w:val="000B0C64"/>
    <w:rsid w:val="000B1B0B"/>
    <w:rsid w:val="000B1EE1"/>
    <w:rsid w:val="000B2832"/>
    <w:rsid w:val="000B33D3"/>
    <w:rsid w:val="000B3AB8"/>
    <w:rsid w:val="000B51B1"/>
    <w:rsid w:val="000B6B92"/>
    <w:rsid w:val="000B7FDF"/>
    <w:rsid w:val="000C06AD"/>
    <w:rsid w:val="000C0EFF"/>
    <w:rsid w:val="000C14F3"/>
    <w:rsid w:val="000C1A4F"/>
    <w:rsid w:val="000C3B16"/>
    <w:rsid w:val="000C59ED"/>
    <w:rsid w:val="000C76F4"/>
    <w:rsid w:val="000D0637"/>
    <w:rsid w:val="000D091F"/>
    <w:rsid w:val="000D3278"/>
    <w:rsid w:val="000D438C"/>
    <w:rsid w:val="000D6437"/>
    <w:rsid w:val="000D7904"/>
    <w:rsid w:val="000D7A6E"/>
    <w:rsid w:val="000E6B10"/>
    <w:rsid w:val="000F130C"/>
    <w:rsid w:val="000F3784"/>
    <w:rsid w:val="001020A5"/>
    <w:rsid w:val="00102204"/>
    <w:rsid w:val="00103D68"/>
    <w:rsid w:val="001052D7"/>
    <w:rsid w:val="001055D0"/>
    <w:rsid w:val="00105CC2"/>
    <w:rsid w:val="00115BA8"/>
    <w:rsid w:val="00116269"/>
    <w:rsid w:val="00116FCC"/>
    <w:rsid w:val="00121239"/>
    <w:rsid w:val="00122AC3"/>
    <w:rsid w:val="001276B0"/>
    <w:rsid w:val="00132BCE"/>
    <w:rsid w:val="0013410E"/>
    <w:rsid w:val="00134C02"/>
    <w:rsid w:val="00135EC1"/>
    <w:rsid w:val="00137CBA"/>
    <w:rsid w:val="0014202F"/>
    <w:rsid w:val="00142761"/>
    <w:rsid w:val="00143766"/>
    <w:rsid w:val="00145A8B"/>
    <w:rsid w:val="00145DF0"/>
    <w:rsid w:val="00145ED7"/>
    <w:rsid w:val="00147D5F"/>
    <w:rsid w:val="00153E34"/>
    <w:rsid w:val="00156DCE"/>
    <w:rsid w:val="00160F35"/>
    <w:rsid w:val="001620E2"/>
    <w:rsid w:val="001666D5"/>
    <w:rsid w:val="0017030B"/>
    <w:rsid w:val="00174D6F"/>
    <w:rsid w:val="00176109"/>
    <w:rsid w:val="001774BC"/>
    <w:rsid w:val="001801E2"/>
    <w:rsid w:val="0018090D"/>
    <w:rsid w:val="00181333"/>
    <w:rsid w:val="0018195E"/>
    <w:rsid w:val="00181BE5"/>
    <w:rsid w:val="001858C1"/>
    <w:rsid w:val="00186C41"/>
    <w:rsid w:val="00191CF5"/>
    <w:rsid w:val="0019200C"/>
    <w:rsid w:val="001920B9"/>
    <w:rsid w:val="001929B7"/>
    <w:rsid w:val="00193122"/>
    <w:rsid w:val="00197AE4"/>
    <w:rsid w:val="001A0BA1"/>
    <w:rsid w:val="001A2DE5"/>
    <w:rsid w:val="001A670C"/>
    <w:rsid w:val="001A79B9"/>
    <w:rsid w:val="001A79BB"/>
    <w:rsid w:val="001B21D1"/>
    <w:rsid w:val="001B4A6A"/>
    <w:rsid w:val="001C069E"/>
    <w:rsid w:val="001C6BE6"/>
    <w:rsid w:val="001D3ECA"/>
    <w:rsid w:val="001D4104"/>
    <w:rsid w:val="001D5356"/>
    <w:rsid w:val="001D75C2"/>
    <w:rsid w:val="001E217B"/>
    <w:rsid w:val="001E3BBA"/>
    <w:rsid w:val="001E6D42"/>
    <w:rsid w:val="001F0541"/>
    <w:rsid w:val="001F29F8"/>
    <w:rsid w:val="001F4DC3"/>
    <w:rsid w:val="00200086"/>
    <w:rsid w:val="0020157D"/>
    <w:rsid w:val="00203826"/>
    <w:rsid w:val="00203972"/>
    <w:rsid w:val="00204557"/>
    <w:rsid w:val="00204628"/>
    <w:rsid w:val="00205A67"/>
    <w:rsid w:val="00206738"/>
    <w:rsid w:val="00206B7D"/>
    <w:rsid w:val="0021162A"/>
    <w:rsid w:val="002164CF"/>
    <w:rsid w:val="002167BB"/>
    <w:rsid w:val="002203A7"/>
    <w:rsid w:val="00221A08"/>
    <w:rsid w:val="00221D6F"/>
    <w:rsid w:val="0022227E"/>
    <w:rsid w:val="00222725"/>
    <w:rsid w:val="00223149"/>
    <w:rsid w:val="00223658"/>
    <w:rsid w:val="002241D4"/>
    <w:rsid w:val="002246D1"/>
    <w:rsid w:val="0022498B"/>
    <w:rsid w:val="00225FAA"/>
    <w:rsid w:val="00226263"/>
    <w:rsid w:val="002263B9"/>
    <w:rsid w:val="00227C00"/>
    <w:rsid w:val="002306FC"/>
    <w:rsid w:val="00231F9A"/>
    <w:rsid w:val="0023315C"/>
    <w:rsid w:val="00236569"/>
    <w:rsid w:val="00237B4B"/>
    <w:rsid w:val="00242CA9"/>
    <w:rsid w:val="00246180"/>
    <w:rsid w:val="00246786"/>
    <w:rsid w:val="00247F26"/>
    <w:rsid w:val="00254144"/>
    <w:rsid w:val="002557A5"/>
    <w:rsid w:val="002639F0"/>
    <w:rsid w:val="00263B56"/>
    <w:rsid w:val="002656AF"/>
    <w:rsid w:val="00266698"/>
    <w:rsid w:val="002719BF"/>
    <w:rsid w:val="002760C8"/>
    <w:rsid w:val="002777CE"/>
    <w:rsid w:val="00280AF4"/>
    <w:rsid w:val="00280EA3"/>
    <w:rsid w:val="00284362"/>
    <w:rsid w:val="0028462E"/>
    <w:rsid w:val="00286F8B"/>
    <w:rsid w:val="00287E6B"/>
    <w:rsid w:val="00290911"/>
    <w:rsid w:val="00290E41"/>
    <w:rsid w:val="00296253"/>
    <w:rsid w:val="002A2754"/>
    <w:rsid w:val="002A2B1C"/>
    <w:rsid w:val="002A34CF"/>
    <w:rsid w:val="002A3FC5"/>
    <w:rsid w:val="002A6DCD"/>
    <w:rsid w:val="002B139C"/>
    <w:rsid w:val="002B2157"/>
    <w:rsid w:val="002B2C85"/>
    <w:rsid w:val="002B3763"/>
    <w:rsid w:val="002B46B3"/>
    <w:rsid w:val="002B4FC6"/>
    <w:rsid w:val="002B5205"/>
    <w:rsid w:val="002B657E"/>
    <w:rsid w:val="002B667C"/>
    <w:rsid w:val="002C0F20"/>
    <w:rsid w:val="002C15C2"/>
    <w:rsid w:val="002C218E"/>
    <w:rsid w:val="002C47CC"/>
    <w:rsid w:val="002C4E13"/>
    <w:rsid w:val="002C6C82"/>
    <w:rsid w:val="002C7083"/>
    <w:rsid w:val="002C725C"/>
    <w:rsid w:val="002D2CEA"/>
    <w:rsid w:val="002D35FE"/>
    <w:rsid w:val="002D72FD"/>
    <w:rsid w:val="002D7DD3"/>
    <w:rsid w:val="002E033F"/>
    <w:rsid w:val="002E0923"/>
    <w:rsid w:val="002E529D"/>
    <w:rsid w:val="002E6602"/>
    <w:rsid w:val="002F0426"/>
    <w:rsid w:val="002F1FB5"/>
    <w:rsid w:val="002F3884"/>
    <w:rsid w:val="002F5030"/>
    <w:rsid w:val="002F61D6"/>
    <w:rsid w:val="002F7315"/>
    <w:rsid w:val="002F77A8"/>
    <w:rsid w:val="00305222"/>
    <w:rsid w:val="00306B53"/>
    <w:rsid w:val="003107BD"/>
    <w:rsid w:val="00313A79"/>
    <w:rsid w:val="003200DC"/>
    <w:rsid w:val="003218F4"/>
    <w:rsid w:val="003255C6"/>
    <w:rsid w:val="00325842"/>
    <w:rsid w:val="00327EA3"/>
    <w:rsid w:val="003321CA"/>
    <w:rsid w:val="00335DB7"/>
    <w:rsid w:val="0033708A"/>
    <w:rsid w:val="00341217"/>
    <w:rsid w:val="00343DD8"/>
    <w:rsid w:val="003474BC"/>
    <w:rsid w:val="003476D9"/>
    <w:rsid w:val="00350B40"/>
    <w:rsid w:val="00351696"/>
    <w:rsid w:val="00351BE1"/>
    <w:rsid w:val="00351E7B"/>
    <w:rsid w:val="003525FB"/>
    <w:rsid w:val="00354D1E"/>
    <w:rsid w:val="00361F29"/>
    <w:rsid w:val="003623E9"/>
    <w:rsid w:val="00363E5B"/>
    <w:rsid w:val="0036676D"/>
    <w:rsid w:val="0036677A"/>
    <w:rsid w:val="00371396"/>
    <w:rsid w:val="00376E59"/>
    <w:rsid w:val="0037775D"/>
    <w:rsid w:val="00380FCE"/>
    <w:rsid w:val="003814A4"/>
    <w:rsid w:val="00382040"/>
    <w:rsid w:val="00385ED4"/>
    <w:rsid w:val="0038743B"/>
    <w:rsid w:val="003877E9"/>
    <w:rsid w:val="00392387"/>
    <w:rsid w:val="003927E6"/>
    <w:rsid w:val="00396E24"/>
    <w:rsid w:val="00396F3D"/>
    <w:rsid w:val="003A0864"/>
    <w:rsid w:val="003A0B20"/>
    <w:rsid w:val="003A0DDB"/>
    <w:rsid w:val="003A4C63"/>
    <w:rsid w:val="003B123A"/>
    <w:rsid w:val="003B2F5F"/>
    <w:rsid w:val="003B6BDB"/>
    <w:rsid w:val="003B6F0C"/>
    <w:rsid w:val="003B6F3D"/>
    <w:rsid w:val="003B7244"/>
    <w:rsid w:val="003B733C"/>
    <w:rsid w:val="003B7B66"/>
    <w:rsid w:val="003C0001"/>
    <w:rsid w:val="003C09FF"/>
    <w:rsid w:val="003C21BE"/>
    <w:rsid w:val="003C24E5"/>
    <w:rsid w:val="003C2D80"/>
    <w:rsid w:val="003C33B5"/>
    <w:rsid w:val="003C5328"/>
    <w:rsid w:val="003D054F"/>
    <w:rsid w:val="003D1217"/>
    <w:rsid w:val="003D3262"/>
    <w:rsid w:val="003D4670"/>
    <w:rsid w:val="003D513D"/>
    <w:rsid w:val="003D5193"/>
    <w:rsid w:val="003D5F24"/>
    <w:rsid w:val="003D6B0C"/>
    <w:rsid w:val="003E191E"/>
    <w:rsid w:val="003E2616"/>
    <w:rsid w:val="003E271E"/>
    <w:rsid w:val="003E3578"/>
    <w:rsid w:val="003E37E6"/>
    <w:rsid w:val="003E39C6"/>
    <w:rsid w:val="003E536D"/>
    <w:rsid w:val="003E68FA"/>
    <w:rsid w:val="003E791B"/>
    <w:rsid w:val="003E79C7"/>
    <w:rsid w:val="003F13BF"/>
    <w:rsid w:val="003F154A"/>
    <w:rsid w:val="003F3981"/>
    <w:rsid w:val="003F50F7"/>
    <w:rsid w:val="003F56B4"/>
    <w:rsid w:val="003F6902"/>
    <w:rsid w:val="004012C5"/>
    <w:rsid w:val="0040137F"/>
    <w:rsid w:val="0040209F"/>
    <w:rsid w:val="004020DB"/>
    <w:rsid w:val="0040491F"/>
    <w:rsid w:val="00407123"/>
    <w:rsid w:val="00407757"/>
    <w:rsid w:val="00407C8A"/>
    <w:rsid w:val="00415E5F"/>
    <w:rsid w:val="00416455"/>
    <w:rsid w:val="00426A3C"/>
    <w:rsid w:val="00433247"/>
    <w:rsid w:val="004336C6"/>
    <w:rsid w:val="00433A8D"/>
    <w:rsid w:val="00437E60"/>
    <w:rsid w:val="00442F80"/>
    <w:rsid w:val="0044390C"/>
    <w:rsid w:val="00446046"/>
    <w:rsid w:val="00446E46"/>
    <w:rsid w:val="004524A0"/>
    <w:rsid w:val="00455B0C"/>
    <w:rsid w:val="00460941"/>
    <w:rsid w:val="00460A21"/>
    <w:rsid w:val="00460EBF"/>
    <w:rsid w:val="0046686A"/>
    <w:rsid w:val="00466A0A"/>
    <w:rsid w:val="00467FA8"/>
    <w:rsid w:val="00471268"/>
    <w:rsid w:val="00472E41"/>
    <w:rsid w:val="004731E7"/>
    <w:rsid w:val="004753C6"/>
    <w:rsid w:val="00477A35"/>
    <w:rsid w:val="004813B6"/>
    <w:rsid w:val="004830D3"/>
    <w:rsid w:val="00483499"/>
    <w:rsid w:val="00483DD3"/>
    <w:rsid w:val="00484CFA"/>
    <w:rsid w:val="00485A7F"/>
    <w:rsid w:val="0049116A"/>
    <w:rsid w:val="004915B4"/>
    <w:rsid w:val="004921AE"/>
    <w:rsid w:val="004A117A"/>
    <w:rsid w:val="004A30A7"/>
    <w:rsid w:val="004A53CB"/>
    <w:rsid w:val="004A67B8"/>
    <w:rsid w:val="004A77EC"/>
    <w:rsid w:val="004B0C3F"/>
    <w:rsid w:val="004B0CC6"/>
    <w:rsid w:val="004B4F31"/>
    <w:rsid w:val="004B6F69"/>
    <w:rsid w:val="004C19A9"/>
    <w:rsid w:val="004C2DBA"/>
    <w:rsid w:val="004C3478"/>
    <w:rsid w:val="004C3504"/>
    <w:rsid w:val="004C382A"/>
    <w:rsid w:val="004C3C98"/>
    <w:rsid w:val="004C531A"/>
    <w:rsid w:val="004D190F"/>
    <w:rsid w:val="004D258E"/>
    <w:rsid w:val="004D6062"/>
    <w:rsid w:val="004D680D"/>
    <w:rsid w:val="004E1B6E"/>
    <w:rsid w:val="004E2264"/>
    <w:rsid w:val="004E3E6C"/>
    <w:rsid w:val="004E6E46"/>
    <w:rsid w:val="004E758A"/>
    <w:rsid w:val="004F2DEE"/>
    <w:rsid w:val="00500153"/>
    <w:rsid w:val="00500AE4"/>
    <w:rsid w:val="00504E36"/>
    <w:rsid w:val="005070D3"/>
    <w:rsid w:val="00507F35"/>
    <w:rsid w:val="00511CA4"/>
    <w:rsid w:val="005121FF"/>
    <w:rsid w:val="005128F8"/>
    <w:rsid w:val="00516008"/>
    <w:rsid w:val="005169A7"/>
    <w:rsid w:val="0051786E"/>
    <w:rsid w:val="00520408"/>
    <w:rsid w:val="00520A4E"/>
    <w:rsid w:val="00521394"/>
    <w:rsid w:val="00521686"/>
    <w:rsid w:val="0052620F"/>
    <w:rsid w:val="0052671D"/>
    <w:rsid w:val="00530B06"/>
    <w:rsid w:val="0053250E"/>
    <w:rsid w:val="00540FF0"/>
    <w:rsid w:val="005410BB"/>
    <w:rsid w:val="005462E8"/>
    <w:rsid w:val="005463B5"/>
    <w:rsid w:val="005465A9"/>
    <w:rsid w:val="00546F18"/>
    <w:rsid w:val="0055045B"/>
    <w:rsid w:val="0055141C"/>
    <w:rsid w:val="00551B0E"/>
    <w:rsid w:val="00552895"/>
    <w:rsid w:val="005539E0"/>
    <w:rsid w:val="00553C87"/>
    <w:rsid w:val="005544B9"/>
    <w:rsid w:val="00556F6D"/>
    <w:rsid w:val="0055715E"/>
    <w:rsid w:val="005603EB"/>
    <w:rsid w:val="005607E5"/>
    <w:rsid w:val="0056484B"/>
    <w:rsid w:val="00567852"/>
    <w:rsid w:val="00570134"/>
    <w:rsid w:val="0057164D"/>
    <w:rsid w:val="00574D90"/>
    <w:rsid w:val="00575B6C"/>
    <w:rsid w:val="005809C7"/>
    <w:rsid w:val="00582E49"/>
    <w:rsid w:val="005857BB"/>
    <w:rsid w:val="00586E61"/>
    <w:rsid w:val="005917CF"/>
    <w:rsid w:val="0059350F"/>
    <w:rsid w:val="00593CC8"/>
    <w:rsid w:val="0059469D"/>
    <w:rsid w:val="005962A6"/>
    <w:rsid w:val="005962CB"/>
    <w:rsid w:val="005A1984"/>
    <w:rsid w:val="005A19C7"/>
    <w:rsid w:val="005A313D"/>
    <w:rsid w:val="005A3BE3"/>
    <w:rsid w:val="005A4D56"/>
    <w:rsid w:val="005A6B6B"/>
    <w:rsid w:val="005A79BD"/>
    <w:rsid w:val="005B0969"/>
    <w:rsid w:val="005B5D89"/>
    <w:rsid w:val="005B6F00"/>
    <w:rsid w:val="005C1AA5"/>
    <w:rsid w:val="005C2597"/>
    <w:rsid w:val="005C430B"/>
    <w:rsid w:val="005C7ED6"/>
    <w:rsid w:val="005D26B5"/>
    <w:rsid w:val="005D332F"/>
    <w:rsid w:val="005D3731"/>
    <w:rsid w:val="005D5451"/>
    <w:rsid w:val="005D7645"/>
    <w:rsid w:val="005E09DA"/>
    <w:rsid w:val="005E0E26"/>
    <w:rsid w:val="005E29F0"/>
    <w:rsid w:val="005F122B"/>
    <w:rsid w:val="005F1278"/>
    <w:rsid w:val="005F1E46"/>
    <w:rsid w:val="005F2ECB"/>
    <w:rsid w:val="005F6BEE"/>
    <w:rsid w:val="005F7A16"/>
    <w:rsid w:val="006009EF"/>
    <w:rsid w:val="00601BD8"/>
    <w:rsid w:val="0060222E"/>
    <w:rsid w:val="006033CF"/>
    <w:rsid w:val="00604B69"/>
    <w:rsid w:val="0060650D"/>
    <w:rsid w:val="00607A28"/>
    <w:rsid w:val="006113B1"/>
    <w:rsid w:val="006117A8"/>
    <w:rsid w:val="00611D02"/>
    <w:rsid w:val="00613A0F"/>
    <w:rsid w:val="006153B9"/>
    <w:rsid w:val="00615F3E"/>
    <w:rsid w:val="0062153C"/>
    <w:rsid w:val="0062274B"/>
    <w:rsid w:val="00625E43"/>
    <w:rsid w:val="0062794A"/>
    <w:rsid w:val="00630F0C"/>
    <w:rsid w:val="006326EF"/>
    <w:rsid w:val="00636EF3"/>
    <w:rsid w:val="006370F4"/>
    <w:rsid w:val="0063752F"/>
    <w:rsid w:val="00641A7A"/>
    <w:rsid w:val="006438C9"/>
    <w:rsid w:val="00643E9F"/>
    <w:rsid w:val="00644D8E"/>
    <w:rsid w:val="00645562"/>
    <w:rsid w:val="00645569"/>
    <w:rsid w:val="00646DCD"/>
    <w:rsid w:val="00650740"/>
    <w:rsid w:val="00651EFA"/>
    <w:rsid w:val="00652547"/>
    <w:rsid w:val="00652809"/>
    <w:rsid w:val="00657BEA"/>
    <w:rsid w:val="00660C90"/>
    <w:rsid w:val="00660D79"/>
    <w:rsid w:val="00664EAC"/>
    <w:rsid w:val="0066561B"/>
    <w:rsid w:val="0066596E"/>
    <w:rsid w:val="006672E9"/>
    <w:rsid w:val="0066795A"/>
    <w:rsid w:val="0067486D"/>
    <w:rsid w:val="00680805"/>
    <w:rsid w:val="00683232"/>
    <w:rsid w:val="006869B8"/>
    <w:rsid w:val="00686C71"/>
    <w:rsid w:val="00690149"/>
    <w:rsid w:val="00690A70"/>
    <w:rsid w:val="006933AB"/>
    <w:rsid w:val="006933FD"/>
    <w:rsid w:val="0069414F"/>
    <w:rsid w:val="00695873"/>
    <w:rsid w:val="006A2AA9"/>
    <w:rsid w:val="006A319C"/>
    <w:rsid w:val="006A4914"/>
    <w:rsid w:val="006A56F0"/>
    <w:rsid w:val="006A5B15"/>
    <w:rsid w:val="006A622F"/>
    <w:rsid w:val="006A7940"/>
    <w:rsid w:val="006B2CC6"/>
    <w:rsid w:val="006B5459"/>
    <w:rsid w:val="006B6941"/>
    <w:rsid w:val="006C06E5"/>
    <w:rsid w:val="006C353C"/>
    <w:rsid w:val="006C4247"/>
    <w:rsid w:val="006C6EA0"/>
    <w:rsid w:val="006D1349"/>
    <w:rsid w:val="006D4E6F"/>
    <w:rsid w:val="006D52CE"/>
    <w:rsid w:val="006D5936"/>
    <w:rsid w:val="006D5DB4"/>
    <w:rsid w:val="006D6E24"/>
    <w:rsid w:val="006E10DA"/>
    <w:rsid w:val="006E1A1F"/>
    <w:rsid w:val="006E3066"/>
    <w:rsid w:val="006E3C39"/>
    <w:rsid w:val="006E4859"/>
    <w:rsid w:val="006E4BBC"/>
    <w:rsid w:val="006E56FD"/>
    <w:rsid w:val="006F091D"/>
    <w:rsid w:val="006F0DE2"/>
    <w:rsid w:val="006F1238"/>
    <w:rsid w:val="006F3D23"/>
    <w:rsid w:val="006F5EC2"/>
    <w:rsid w:val="006F6B40"/>
    <w:rsid w:val="006F6C72"/>
    <w:rsid w:val="006F6D84"/>
    <w:rsid w:val="006F7724"/>
    <w:rsid w:val="0070111B"/>
    <w:rsid w:val="007017AC"/>
    <w:rsid w:val="00702299"/>
    <w:rsid w:val="007033C9"/>
    <w:rsid w:val="007071E2"/>
    <w:rsid w:val="00711835"/>
    <w:rsid w:val="00713AB7"/>
    <w:rsid w:val="00713CAF"/>
    <w:rsid w:val="007153BE"/>
    <w:rsid w:val="00716592"/>
    <w:rsid w:val="007205D1"/>
    <w:rsid w:val="00720F1D"/>
    <w:rsid w:val="00721AFE"/>
    <w:rsid w:val="0072467E"/>
    <w:rsid w:val="0072713E"/>
    <w:rsid w:val="00731EEB"/>
    <w:rsid w:val="00732EE1"/>
    <w:rsid w:val="007349E3"/>
    <w:rsid w:val="00734ACE"/>
    <w:rsid w:val="00734C5F"/>
    <w:rsid w:val="007353FD"/>
    <w:rsid w:val="00735B47"/>
    <w:rsid w:val="007407CC"/>
    <w:rsid w:val="00740B55"/>
    <w:rsid w:val="00740C6F"/>
    <w:rsid w:val="00740EC1"/>
    <w:rsid w:val="007431D9"/>
    <w:rsid w:val="007445E3"/>
    <w:rsid w:val="00744BF2"/>
    <w:rsid w:val="00751958"/>
    <w:rsid w:val="00751A84"/>
    <w:rsid w:val="00752757"/>
    <w:rsid w:val="00752FCB"/>
    <w:rsid w:val="0075504C"/>
    <w:rsid w:val="0075721F"/>
    <w:rsid w:val="0075724E"/>
    <w:rsid w:val="0076220A"/>
    <w:rsid w:val="00764006"/>
    <w:rsid w:val="0076410C"/>
    <w:rsid w:val="00764380"/>
    <w:rsid w:val="007712C0"/>
    <w:rsid w:val="007723C9"/>
    <w:rsid w:val="00777123"/>
    <w:rsid w:val="00781A29"/>
    <w:rsid w:val="00790E47"/>
    <w:rsid w:val="00792C25"/>
    <w:rsid w:val="00795175"/>
    <w:rsid w:val="007951A9"/>
    <w:rsid w:val="0079552A"/>
    <w:rsid w:val="0079655D"/>
    <w:rsid w:val="007A39A2"/>
    <w:rsid w:val="007A5938"/>
    <w:rsid w:val="007A7192"/>
    <w:rsid w:val="007B23C2"/>
    <w:rsid w:val="007B2F14"/>
    <w:rsid w:val="007B2F1D"/>
    <w:rsid w:val="007B505A"/>
    <w:rsid w:val="007C1A4E"/>
    <w:rsid w:val="007C30E0"/>
    <w:rsid w:val="007C66E8"/>
    <w:rsid w:val="007C68C2"/>
    <w:rsid w:val="007C717C"/>
    <w:rsid w:val="007D083A"/>
    <w:rsid w:val="007D70BA"/>
    <w:rsid w:val="007E0E3B"/>
    <w:rsid w:val="007E488C"/>
    <w:rsid w:val="007E587A"/>
    <w:rsid w:val="007E5B04"/>
    <w:rsid w:val="007E64AC"/>
    <w:rsid w:val="007F162B"/>
    <w:rsid w:val="007F1848"/>
    <w:rsid w:val="007F19D5"/>
    <w:rsid w:val="007F2722"/>
    <w:rsid w:val="007F2D7E"/>
    <w:rsid w:val="007F2E0E"/>
    <w:rsid w:val="007F3BD4"/>
    <w:rsid w:val="007F3F21"/>
    <w:rsid w:val="007F720C"/>
    <w:rsid w:val="00800BBB"/>
    <w:rsid w:val="00801E62"/>
    <w:rsid w:val="00802289"/>
    <w:rsid w:val="008022BE"/>
    <w:rsid w:val="00802E1C"/>
    <w:rsid w:val="00805E61"/>
    <w:rsid w:val="008060D6"/>
    <w:rsid w:val="00806860"/>
    <w:rsid w:val="008077CF"/>
    <w:rsid w:val="00810860"/>
    <w:rsid w:val="008155BE"/>
    <w:rsid w:val="0081652F"/>
    <w:rsid w:val="00823DB7"/>
    <w:rsid w:val="00824FAF"/>
    <w:rsid w:val="00825364"/>
    <w:rsid w:val="00826301"/>
    <w:rsid w:val="00826A71"/>
    <w:rsid w:val="00827386"/>
    <w:rsid w:val="008322A0"/>
    <w:rsid w:val="0083502A"/>
    <w:rsid w:val="00835488"/>
    <w:rsid w:val="008402A9"/>
    <w:rsid w:val="008430ED"/>
    <w:rsid w:val="008433AA"/>
    <w:rsid w:val="008437C4"/>
    <w:rsid w:val="008443B1"/>
    <w:rsid w:val="00846863"/>
    <w:rsid w:val="00857CEF"/>
    <w:rsid w:val="00865357"/>
    <w:rsid w:val="00871DC5"/>
    <w:rsid w:val="00872A0B"/>
    <w:rsid w:val="008735E5"/>
    <w:rsid w:val="00875047"/>
    <w:rsid w:val="00875206"/>
    <w:rsid w:val="0087562E"/>
    <w:rsid w:val="00875EB3"/>
    <w:rsid w:val="008769B6"/>
    <w:rsid w:val="00882606"/>
    <w:rsid w:val="00883392"/>
    <w:rsid w:val="00883FAB"/>
    <w:rsid w:val="008843A9"/>
    <w:rsid w:val="008846EC"/>
    <w:rsid w:val="0088595F"/>
    <w:rsid w:val="00885BB6"/>
    <w:rsid w:val="00886E1E"/>
    <w:rsid w:val="00890363"/>
    <w:rsid w:val="00892A1E"/>
    <w:rsid w:val="008934B6"/>
    <w:rsid w:val="00894355"/>
    <w:rsid w:val="00896DE3"/>
    <w:rsid w:val="00897254"/>
    <w:rsid w:val="008A0EC6"/>
    <w:rsid w:val="008A242B"/>
    <w:rsid w:val="008A24CB"/>
    <w:rsid w:val="008A6D39"/>
    <w:rsid w:val="008A70F0"/>
    <w:rsid w:val="008B135C"/>
    <w:rsid w:val="008B30CC"/>
    <w:rsid w:val="008C2CA3"/>
    <w:rsid w:val="008C4F8C"/>
    <w:rsid w:val="008C506D"/>
    <w:rsid w:val="008C5BAC"/>
    <w:rsid w:val="008D0887"/>
    <w:rsid w:val="008D11B7"/>
    <w:rsid w:val="008D1E5F"/>
    <w:rsid w:val="008D4811"/>
    <w:rsid w:val="008D71A3"/>
    <w:rsid w:val="008D7893"/>
    <w:rsid w:val="008E0C55"/>
    <w:rsid w:val="008E7E3F"/>
    <w:rsid w:val="008F194C"/>
    <w:rsid w:val="008F19FD"/>
    <w:rsid w:val="008F28A8"/>
    <w:rsid w:val="008F4ECC"/>
    <w:rsid w:val="008F4F44"/>
    <w:rsid w:val="008F52DD"/>
    <w:rsid w:val="008F616D"/>
    <w:rsid w:val="008F7678"/>
    <w:rsid w:val="0090175B"/>
    <w:rsid w:val="0090391A"/>
    <w:rsid w:val="00904533"/>
    <w:rsid w:val="00906FBD"/>
    <w:rsid w:val="009101AB"/>
    <w:rsid w:val="009135F3"/>
    <w:rsid w:val="00920DBF"/>
    <w:rsid w:val="0092735A"/>
    <w:rsid w:val="00927FA6"/>
    <w:rsid w:val="00932452"/>
    <w:rsid w:val="00937DB7"/>
    <w:rsid w:val="00940559"/>
    <w:rsid w:val="009423D7"/>
    <w:rsid w:val="00942566"/>
    <w:rsid w:val="00942F9E"/>
    <w:rsid w:val="009473B0"/>
    <w:rsid w:val="00947989"/>
    <w:rsid w:val="00951D42"/>
    <w:rsid w:val="009529C6"/>
    <w:rsid w:val="00954B24"/>
    <w:rsid w:val="00956051"/>
    <w:rsid w:val="00957271"/>
    <w:rsid w:val="0095761C"/>
    <w:rsid w:val="00957B2E"/>
    <w:rsid w:val="00961CF0"/>
    <w:rsid w:val="00962646"/>
    <w:rsid w:val="00963D16"/>
    <w:rsid w:val="00964F07"/>
    <w:rsid w:val="0096648B"/>
    <w:rsid w:val="0096763D"/>
    <w:rsid w:val="00974684"/>
    <w:rsid w:val="009749B2"/>
    <w:rsid w:val="009755C5"/>
    <w:rsid w:val="00976579"/>
    <w:rsid w:val="00977D34"/>
    <w:rsid w:val="00980A1B"/>
    <w:rsid w:val="00982AEC"/>
    <w:rsid w:val="00982C90"/>
    <w:rsid w:val="00984AFF"/>
    <w:rsid w:val="00984D8A"/>
    <w:rsid w:val="0099313B"/>
    <w:rsid w:val="00996AEA"/>
    <w:rsid w:val="009A2B4A"/>
    <w:rsid w:val="009A2F20"/>
    <w:rsid w:val="009B1A76"/>
    <w:rsid w:val="009B43B9"/>
    <w:rsid w:val="009B4FE4"/>
    <w:rsid w:val="009B757F"/>
    <w:rsid w:val="009C1031"/>
    <w:rsid w:val="009C7A76"/>
    <w:rsid w:val="009D0078"/>
    <w:rsid w:val="009D2324"/>
    <w:rsid w:val="009D4374"/>
    <w:rsid w:val="009D6A30"/>
    <w:rsid w:val="009E215B"/>
    <w:rsid w:val="009E3328"/>
    <w:rsid w:val="009E4976"/>
    <w:rsid w:val="009E6A7A"/>
    <w:rsid w:val="009E6B80"/>
    <w:rsid w:val="009E78B0"/>
    <w:rsid w:val="009F020B"/>
    <w:rsid w:val="009F1C3B"/>
    <w:rsid w:val="009F1F40"/>
    <w:rsid w:val="009F277F"/>
    <w:rsid w:val="009F28C8"/>
    <w:rsid w:val="009F3992"/>
    <w:rsid w:val="009F550E"/>
    <w:rsid w:val="00A00497"/>
    <w:rsid w:val="00A0073A"/>
    <w:rsid w:val="00A0268D"/>
    <w:rsid w:val="00A033A9"/>
    <w:rsid w:val="00A05395"/>
    <w:rsid w:val="00A0544F"/>
    <w:rsid w:val="00A05DE0"/>
    <w:rsid w:val="00A0615E"/>
    <w:rsid w:val="00A07863"/>
    <w:rsid w:val="00A07BD1"/>
    <w:rsid w:val="00A11B70"/>
    <w:rsid w:val="00A142CB"/>
    <w:rsid w:val="00A1563B"/>
    <w:rsid w:val="00A16CDF"/>
    <w:rsid w:val="00A1726B"/>
    <w:rsid w:val="00A17451"/>
    <w:rsid w:val="00A2127A"/>
    <w:rsid w:val="00A2263F"/>
    <w:rsid w:val="00A22EE5"/>
    <w:rsid w:val="00A25EE9"/>
    <w:rsid w:val="00A263DE"/>
    <w:rsid w:val="00A27759"/>
    <w:rsid w:val="00A308DE"/>
    <w:rsid w:val="00A41408"/>
    <w:rsid w:val="00A43655"/>
    <w:rsid w:val="00A43A02"/>
    <w:rsid w:val="00A456D8"/>
    <w:rsid w:val="00A503BF"/>
    <w:rsid w:val="00A55AC3"/>
    <w:rsid w:val="00A579B3"/>
    <w:rsid w:val="00A6442F"/>
    <w:rsid w:val="00A64A4A"/>
    <w:rsid w:val="00A64BAD"/>
    <w:rsid w:val="00A67B69"/>
    <w:rsid w:val="00A70E54"/>
    <w:rsid w:val="00A70E73"/>
    <w:rsid w:val="00A71E80"/>
    <w:rsid w:val="00A72679"/>
    <w:rsid w:val="00A7366E"/>
    <w:rsid w:val="00A76103"/>
    <w:rsid w:val="00A81DB1"/>
    <w:rsid w:val="00A82954"/>
    <w:rsid w:val="00A8378E"/>
    <w:rsid w:val="00A90AB5"/>
    <w:rsid w:val="00A9720A"/>
    <w:rsid w:val="00AA5F26"/>
    <w:rsid w:val="00AA6634"/>
    <w:rsid w:val="00AA6D14"/>
    <w:rsid w:val="00AA7253"/>
    <w:rsid w:val="00AB128D"/>
    <w:rsid w:val="00AB15FB"/>
    <w:rsid w:val="00AB3096"/>
    <w:rsid w:val="00AB7574"/>
    <w:rsid w:val="00AC3416"/>
    <w:rsid w:val="00AC3524"/>
    <w:rsid w:val="00AC369B"/>
    <w:rsid w:val="00AC6BC3"/>
    <w:rsid w:val="00AD1F52"/>
    <w:rsid w:val="00AD39D7"/>
    <w:rsid w:val="00AD44E3"/>
    <w:rsid w:val="00AD45C4"/>
    <w:rsid w:val="00AD6673"/>
    <w:rsid w:val="00AD718B"/>
    <w:rsid w:val="00AE0457"/>
    <w:rsid w:val="00AE1AD6"/>
    <w:rsid w:val="00AE1FC1"/>
    <w:rsid w:val="00AE3EE0"/>
    <w:rsid w:val="00AE41C1"/>
    <w:rsid w:val="00AE469B"/>
    <w:rsid w:val="00AE64E3"/>
    <w:rsid w:val="00AE7FD1"/>
    <w:rsid w:val="00AF114E"/>
    <w:rsid w:val="00AF5154"/>
    <w:rsid w:val="00AF6F2E"/>
    <w:rsid w:val="00B00431"/>
    <w:rsid w:val="00B03C15"/>
    <w:rsid w:val="00B05068"/>
    <w:rsid w:val="00B07748"/>
    <w:rsid w:val="00B10EB3"/>
    <w:rsid w:val="00B1105F"/>
    <w:rsid w:val="00B11245"/>
    <w:rsid w:val="00B129BE"/>
    <w:rsid w:val="00B1393C"/>
    <w:rsid w:val="00B161AA"/>
    <w:rsid w:val="00B1698E"/>
    <w:rsid w:val="00B16A5F"/>
    <w:rsid w:val="00B17E14"/>
    <w:rsid w:val="00B21782"/>
    <w:rsid w:val="00B26286"/>
    <w:rsid w:val="00B26787"/>
    <w:rsid w:val="00B269DB"/>
    <w:rsid w:val="00B309A6"/>
    <w:rsid w:val="00B333E9"/>
    <w:rsid w:val="00B34A52"/>
    <w:rsid w:val="00B36250"/>
    <w:rsid w:val="00B37C35"/>
    <w:rsid w:val="00B42B3B"/>
    <w:rsid w:val="00B4306F"/>
    <w:rsid w:val="00B44963"/>
    <w:rsid w:val="00B46B23"/>
    <w:rsid w:val="00B51D83"/>
    <w:rsid w:val="00B51DA9"/>
    <w:rsid w:val="00B5711D"/>
    <w:rsid w:val="00B57120"/>
    <w:rsid w:val="00B5714A"/>
    <w:rsid w:val="00B57B90"/>
    <w:rsid w:val="00B57E19"/>
    <w:rsid w:val="00B60DFE"/>
    <w:rsid w:val="00B621D3"/>
    <w:rsid w:val="00B664E3"/>
    <w:rsid w:val="00B66A5E"/>
    <w:rsid w:val="00B70EBB"/>
    <w:rsid w:val="00B80732"/>
    <w:rsid w:val="00B80D50"/>
    <w:rsid w:val="00B814E4"/>
    <w:rsid w:val="00B83A7B"/>
    <w:rsid w:val="00B83D11"/>
    <w:rsid w:val="00B84021"/>
    <w:rsid w:val="00B8509D"/>
    <w:rsid w:val="00B85148"/>
    <w:rsid w:val="00B87110"/>
    <w:rsid w:val="00B87DAC"/>
    <w:rsid w:val="00BA2684"/>
    <w:rsid w:val="00BA2B3E"/>
    <w:rsid w:val="00BA4490"/>
    <w:rsid w:val="00BA63A6"/>
    <w:rsid w:val="00BA6FAA"/>
    <w:rsid w:val="00BA7060"/>
    <w:rsid w:val="00BB3EED"/>
    <w:rsid w:val="00BB463A"/>
    <w:rsid w:val="00BB48C4"/>
    <w:rsid w:val="00BB4EEE"/>
    <w:rsid w:val="00BC0EA9"/>
    <w:rsid w:val="00BC1519"/>
    <w:rsid w:val="00BC226D"/>
    <w:rsid w:val="00BC30A6"/>
    <w:rsid w:val="00BC5A3A"/>
    <w:rsid w:val="00BC5FB0"/>
    <w:rsid w:val="00BC777E"/>
    <w:rsid w:val="00BD3A7D"/>
    <w:rsid w:val="00BD3A8E"/>
    <w:rsid w:val="00BD5C8B"/>
    <w:rsid w:val="00BD7733"/>
    <w:rsid w:val="00BE0DBB"/>
    <w:rsid w:val="00BE28AF"/>
    <w:rsid w:val="00BE4874"/>
    <w:rsid w:val="00BE4C22"/>
    <w:rsid w:val="00BE5910"/>
    <w:rsid w:val="00BE5F58"/>
    <w:rsid w:val="00BE6453"/>
    <w:rsid w:val="00BF27A5"/>
    <w:rsid w:val="00BF6B7E"/>
    <w:rsid w:val="00BF7074"/>
    <w:rsid w:val="00BF75C6"/>
    <w:rsid w:val="00BF7BE2"/>
    <w:rsid w:val="00BF7F9D"/>
    <w:rsid w:val="00C01654"/>
    <w:rsid w:val="00C12F6A"/>
    <w:rsid w:val="00C1414E"/>
    <w:rsid w:val="00C157ED"/>
    <w:rsid w:val="00C15C6A"/>
    <w:rsid w:val="00C16336"/>
    <w:rsid w:val="00C16800"/>
    <w:rsid w:val="00C208FB"/>
    <w:rsid w:val="00C2097E"/>
    <w:rsid w:val="00C225FC"/>
    <w:rsid w:val="00C2659B"/>
    <w:rsid w:val="00C26DC8"/>
    <w:rsid w:val="00C30AD8"/>
    <w:rsid w:val="00C327DF"/>
    <w:rsid w:val="00C405B4"/>
    <w:rsid w:val="00C40F9C"/>
    <w:rsid w:val="00C41F77"/>
    <w:rsid w:val="00C43579"/>
    <w:rsid w:val="00C43993"/>
    <w:rsid w:val="00C43BEB"/>
    <w:rsid w:val="00C4670C"/>
    <w:rsid w:val="00C46BDF"/>
    <w:rsid w:val="00C52D32"/>
    <w:rsid w:val="00C53148"/>
    <w:rsid w:val="00C55A39"/>
    <w:rsid w:val="00C57C6B"/>
    <w:rsid w:val="00C62EAA"/>
    <w:rsid w:val="00C6374A"/>
    <w:rsid w:val="00C65201"/>
    <w:rsid w:val="00C65E48"/>
    <w:rsid w:val="00C7000D"/>
    <w:rsid w:val="00C7024E"/>
    <w:rsid w:val="00C71BC0"/>
    <w:rsid w:val="00C74A38"/>
    <w:rsid w:val="00C758B5"/>
    <w:rsid w:val="00C75CE3"/>
    <w:rsid w:val="00C76284"/>
    <w:rsid w:val="00C764DD"/>
    <w:rsid w:val="00C77A49"/>
    <w:rsid w:val="00C81699"/>
    <w:rsid w:val="00C81725"/>
    <w:rsid w:val="00C86B67"/>
    <w:rsid w:val="00C87393"/>
    <w:rsid w:val="00C87BE8"/>
    <w:rsid w:val="00C87F1F"/>
    <w:rsid w:val="00C906E8"/>
    <w:rsid w:val="00C942AF"/>
    <w:rsid w:val="00C95D79"/>
    <w:rsid w:val="00C96883"/>
    <w:rsid w:val="00C975E7"/>
    <w:rsid w:val="00C979AD"/>
    <w:rsid w:val="00CA0E91"/>
    <w:rsid w:val="00CA19C6"/>
    <w:rsid w:val="00CA31BC"/>
    <w:rsid w:val="00CA3FD0"/>
    <w:rsid w:val="00CB187E"/>
    <w:rsid w:val="00CB2371"/>
    <w:rsid w:val="00CB63AE"/>
    <w:rsid w:val="00CB65ED"/>
    <w:rsid w:val="00CC1FC1"/>
    <w:rsid w:val="00CC49D3"/>
    <w:rsid w:val="00CD1476"/>
    <w:rsid w:val="00CD203F"/>
    <w:rsid w:val="00CD6C3C"/>
    <w:rsid w:val="00CE1637"/>
    <w:rsid w:val="00CE1CA4"/>
    <w:rsid w:val="00CF00F9"/>
    <w:rsid w:val="00CF04B9"/>
    <w:rsid w:val="00CF4023"/>
    <w:rsid w:val="00CF420F"/>
    <w:rsid w:val="00CF74B3"/>
    <w:rsid w:val="00D03D57"/>
    <w:rsid w:val="00D04AE5"/>
    <w:rsid w:val="00D0681B"/>
    <w:rsid w:val="00D068A3"/>
    <w:rsid w:val="00D14497"/>
    <w:rsid w:val="00D1563F"/>
    <w:rsid w:val="00D1690C"/>
    <w:rsid w:val="00D16D91"/>
    <w:rsid w:val="00D20030"/>
    <w:rsid w:val="00D20F20"/>
    <w:rsid w:val="00D22129"/>
    <w:rsid w:val="00D2474A"/>
    <w:rsid w:val="00D27B8B"/>
    <w:rsid w:val="00D27F52"/>
    <w:rsid w:val="00D30494"/>
    <w:rsid w:val="00D31094"/>
    <w:rsid w:val="00D326FB"/>
    <w:rsid w:val="00D32C55"/>
    <w:rsid w:val="00D34A76"/>
    <w:rsid w:val="00D362FA"/>
    <w:rsid w:val="00D37ADD"/>
    <w:rsid w:val="00D40F62"/>
    <w:rsid w:val="00D41406"/>
    <w:rsid w:val="00D43FEA"/>
    <w:rsid w:val="00D449C4"/>
    <w:rsid w:val="00D4583B"/>
    <w:rsid w:val="00D51C2A"/>
    <w:rsid w:val="00D5741F"/>
    <w:rsid w:val="00D60DD6"/>
    <w:rsid w:val="00D647FB"/>
    <w:rsid w:val="00D6555E"/>
    <w:rsid w:val="00D67F34"/>
    <w:rsid w:val="00D730EF"/>
    <w:rsid w:val="00D7372F"/>
    <w:rsid w:val="00D748FD"/>
    <w:rsid w:val="00D76A81"/>
    <w:rsid w:val="00D76F43"/>
    <w:rsid w:val="00D805F4"/>
    <w:rsid w:val="00D81D3B"/>
    <w:rsid w:val="00D82406"/>
    <w:rsid w:val="00D83C4D"/>
    <w:rsid w:val="00D84129"/>
    <w:rsid w:val="00D85F2D"/>
    <w:rsid w:val="00D90F0A"/>
    <w:rsid w:val="00D91DC1"/>
    <w:rsid w:val="00D91FE0"/>
    <w:rsid w:val="00D93DE5"/>
    <w:rsid w:val="00D9509F"/>
    <w:rsid w:val="00D977DE"/>
    <w:rsid w:val="00DA07B5"/>
    <w:rsid w:val="00DA6AD6"/>
    <w:rsid w:val="00DA71A5"/>
    <w:rsid w:val="00DB0A37"/>
    <w:rsid w:val="00DB668E"/>
    <w:rsid w:val="00DB79A0"/>
    <w:rsid w:val="00DC033D"/>
    <w:rsid w:val="00DC15B3"/>
    <w:rsid w:val="00DC38AC"/>
    <w:rsid w:val="00DC6392"/>
    <w:rsid w:val="00DC6C76"/>
    <w:rsid w:val="00DD5F76"/>
    <w:rsid w:val="00DD6084"/>
    <w:rsid w:val="00DD63BA"/>
    <w:rsid w:val="00DD6E2A"/>
    <w:rsid w:val="00DE0B0F"/>
    <w:rsid w:val="00DE1A52"/>
    <w:rsid w:val="00DE3124"/>
    <w:rsid w:val="00DE345B"/>
    <w:rsid w:val="00DE4F09"/>
    <w:rsid w:val="00DE65B3"/>
    <w:rsid w:val="00DF16DB"/>
    <w:rsid w:val="00DF26A6"/>
    <w:rsid w:val="00DF3885"/>
    <w:rsid w:val="00DF3AF6"/>
    <w:rsid w:val="00DF41CA"/>
    <w:rsid w:val="00DF6B20"/>
    <w:rsid w:val="00E0050E"/>
    <w:rsid w:val="00E0052F"/>
    <w:rsid w:val="00E00561"/>
    <w:rsid w:val="00E0234A"/>
    <w:rsid w:val="00E10637"/>
    <w:rsid w:val="00E13999"/>
    <w:rsid w:val="00E14015"/>
    <w:rsid w:val="00E169DC"/>
    <w:rsid w:val="00E2089E"/>
    <w:rsid w:val="00E216FE"/>
    <w:rsid w:val="00E238D2"/>
    <w:rsid w:val="00E26EC7"/>
    <w:rsid w:val="00E272CA"/>
    <w:rsid w:val="00E310EC"/>
    <w:rsid w:val="00E31C60"/>
    <w:rsid w:val="00E3233F"/>
    <w:rsid w:val="00E3425A"/>
    <w:rsid w:val="00E34C43"/>
    <w:rsid w:val="00E35B31"/>
    <w:rsid w:val="00E37DB6"/>
    <w:rsid w:val="00E37E6F"/>
    <w:rsid w:val="00E42041"/>
    <w:rsid w:val="00E4205B"/>
    <w:rsid w:val="00E4315E"/>
    <w:rsid w:val="00E4422D"/>
    <w:rsid w:val="00E47037"/>
    <w:rsid w:val="00E50B69"/>
    <w:rsid w:val="00E50F17"/>
    <w:rsid w:val="00E5148D"/>
    <w:rsid w:val="00E5281B"/>
    <w:rsid w:val="00E52BE8"/>
    <w:rsid w:val="00E54EFE"/>
    <w:rsid w:val="00E55AC5"/>
    <w:rsid w:val="00E563C2"/>
    <w:rsid w:val="00E56E77"/>
    <w:rsid w:val="00E56EA2"/>
    <w:rsid w:val="00E60B81"/>
    <w:rsid w:val="00E64A55"/>
    <w:rsid w:val="00E64B4E"/>
    <w:rsid w:val="00E660F1"/>
    <w:rsid w:val="00E701F3"/>
    <w:rsid w:val="00E74567"/>
    <w:rsid w:val="00E77C15"/>
    <w:rsid w:val="00E834EF"/>
    <w:rsid w:val="00E87C13"/>
    <w:rsid w:val="00E919E4"/>
    <w:rsid w:val="00E93436"/>
    <w:rsid w:val="00E9508C"/>
    <w:rsid w:val="00EA2C9D"/>
    <w:rsid w:val="00EA6257"/>
    <w:rsid w:val="00EB0460"/>
    <w:rsid w:val="00EB2F2D"/>
    <w:rsid w:val="00EB4194"/>
    <w:rsid w:val="00EC10E9"/>
    <w:rsid w:val="00EC26D9"/>
    <w:rsid w:val="00EC4762"/>
    <w:rsid w:val="00EC4967"/>
    <w:rsid w:val="00EC706C"/>
    <w:rsid w:val="00ED1090"/>
    <w:rsid w:val="00ED1912"/>
    <w:rsid w:val="00ED2E69"/>
    <w:rsid w:val="00ED470F"/>
    <w:rsid w:val="00ED531E"/>
    <w:rsid w:val="00ED76DB"/>
    <w:rsid w:val="00EE1885"/>
    <w:rsid w:val="00EE4CA2"/>
    <w:rsid w:val="00EE67E9"/>
    <w:rsid w:val="00EF17D3"/>
    <w:rsid w:val="00EF4804"/>
    <w:rsid w:val="00EF5411"/>
    <w:rsid w:val="00EF5A63"/>
    <w:rsid w:val="00F042EF"/>
    <w:rsid w:val="00F05438"/>
    <w:rsid w:val="00F12604"/>
    <w:rsid w:val="00F14891"/>
    <w:rsid w:val="00F14F5D"/>
    <w:rsid w:val="00F15847"/>
    <w:rsid w:val="00F217F8"/>
    <w:rsid w:val="00F24463"/>
    <w:rsid w:val="00F30EE7"/>
    <w:rsid w:val="00F31721"/>
    <w:rsid w:val="00F36B6C"/>
    <w:rsid w:val="00F4095B"/>
    <w:rsid w:val="00F40C72"/>
    <w:rsid w:val="00F434D5"/>
    <w:rsid w:val="00F44252"/>
    <w:rsid w:val="00F4461F"/>
    <w:rsid w:val="00F449E6"/>
    <w:rsid w:val="00F4514F"/>
    <w:rsid w:val="00F45364"/>
    <w:rsid w:val="00F467B0"/>
    <w:rsid w:val="00F46AA5"/>
    <w:rsid w:val="00F47942"/>
    <w:rsid w:val="00F5110A"/>
    <w:rsid w:val="00F5231B"/>
    <w:rsid w:val="00F5468A"/>
    <w:rsid w:val="00F5783C"/>
    <w:rsid w:val="00F63E7C"/>
    <w:rsid w:val="00F641DB"/>
    <w:rsid w:val="00F65001"/>
    <w:rsid w:val="00F664C6"/>
    <w:rsid w:val="00F66A8D"/>
    <w:rsid w:val="00F66CB9"/>
    <w:rsid w:val="00F66FB6"/>
    <w:rsid w:val="00F70B2E"/>
    <w:rsid w:val="00F71B37"/>
    <w:rsid w:val="00F72B02"/>
    <w:rsid w:val="00F82245"/>
    <w:rsid w:val="00F83D65"/>
    <w:rsid w:val="00F84A2C"/>
    <w:rsid w:val="00F84AF5"/>
    <w:rsid w:val="00F863A3"/>
    <w:rsid w:val="00F8776F"/>
    <w:rsid w:val="00F92147"/>
    <w:rsid w:val="00F923DA"/>
    <w:rsid w:val="00F95083"/>
    <w:rsid w:val="00F954CE"/>
    <w:rsid w:val="00F9722C"/>
    <w:rsid w:val="00FA005B"/>
    <w:rsid w:val="00FA04EA"/>
    <w:rsid w:val="00FA0E46"/>
    <w:rsid w:val="00FA3164"/>
    <w:rsid w:val="00FA4D3B"/>
    <w:rsid w:val="00FB021A"/>
    <w:rsid w:val="00FB3987"/>
    <w:rsid w:val="00FB4901"/>
    <w:rsid w:val="00FB4957"/>
    <w:rsid w:val="00FB57C7"/>
    <w:rsid w:val="00FC0D36"/>
    <w:rsid w:val="00FC165A"/>
    <w:rsid w:val="00FC6B05"/>
    <w:rsid w:val="00FC7576"/>
    <w:rsid w:val="00FD00D3"/>
    <w:rsid w:val="00FD1E45"/>
    <w:rsid w:val="00FD3DD6"/>
    <w:rsid w:val="00FD41A4"/>
    <w:rsid w:val="00FD6659"/>
    <w:rsid w:val="00FD6703"/>
    <w:rsid w:val="00FD6E7B"/>
    <w:rsid w:val="00FD72B1"/>
    <w:rsid w:val="00FD72C0"/>
    <w:rsid w:val="00FE0EB4"/>
    <w:rsid w:val="00FE35BC"/>
    <w:rsid w:val="00FE734B"/>
    <w:rsid w:val="00FE7468"/>
    <w:rsid w:val="00FF08FF"/>
    <w:rsid w:val="00FF6CA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F9DEA"/>
  <w15:chartTrackingRefBased/>
  <w15:docId w15:val="{66C79D30-EDC6-48FC-BA0E-BE80AD9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5438"/>
    <w:pPr>
      <w:spacing w:after="120"/>
      <w:jc w:val="both"/>
    </w:pPr>
    <w:rPr>
      <w:rFonts w:ascii="Trebuchet MS" w:hAnsi="Trebuchet MS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6D1349"/>
    <w:pPr>
      <w:keepNext/>
      <w:numPr>
        <w:numId w:val="1"/>
      </w:numPr>
      <w:spacing w:before="360" w:after="240"/>
      <w:outlineLvl w:val="0"/>
    </w:pPr>
    <w:rPr>
      <w:b/>
      <w:caps/>
      <w:kern w:val="28"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74A38"/>
    <w:pPr>
      <w:keepNext/>
      <w:keepLines/>
      <w:numPr>
        <w:ilvl w:val="1"/>
        <w:numId w:val="1"/>
      </w:numPr>
      <w:spacing w:before="360" w:after="180"/>
      <w:ind w:left="0" w:firstLine="578"/>
      <w:outlineLvl w:val="1"/>
    </w:pPr>
    <w:rPr>
      <w:b/>
      <w:i/>
      <w:szCs w:val="22"/>
      <w:lang w:val="x-none" w:eastAsia="x-none"/>
    </w:rPr>
  </w:style>
  <w:style w:type="paragraph" w:styleId="Titolo3">
    <w:name w:val="heading 3"/>
    <w:basedOn w:val="Normale"/>
    <w:next w:val="Normale"/>
    <w:qFormat/>
    <w:rsid w:val="004D190F"/>
    <w:pPr>
      <w:keepNext/>
      <w:keepLines/>
      <w:numPr>
        <w:ilvl w:val="2"/>
        <w:numId w:val="1"/>
      </w:numPr>
      <w:spacing w:before="120" w:after="60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qFormat/>
    <w:rsid w:val="004D190F"/>
    <w:pPr>
      <w:keepNext/>
      <w:spacing w:before="240" w:after="60"/>
      <w:outlineLvl w:val="3"/>
    </w:pPr>
    <w:rPr>
      <w:b/>
      <w:szCs w:val="22"/>
    </w:rPr>
  </w:style>
  <w:style w:type="paragraph" w:styleId="Titolo5">
    <w:name w:val="heading 5"/>
    <w:basedOn w:val="Normale"/>
    <w:next w:val="Normale"/>
    <w:qFormat/>
    <w:rsid w:val="00341217"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rsid w:val="0034121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qFormat/>
    <w:rsid w:val="0034121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34121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3412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Prima pagina"/>
    <w:basedOn w:val="Normale"/>
    <w:rsid w:val="00AF5154"/>
    <w:pPr>
      <w:tabs>
        <w:tab w:val="center" w:pos="4819"/>
        <w:tab w:val="right" w:pos="9638"/>
      </w:tabs>
      <w:spacing w:after="0"/>
    </w:pPr>
    <w:rPr>
      <w:sz w:val="18"/>
    </w:rPr>
  </w:style>
  <w:style w:type="paragraph" w:styleId="Pidipagina">
    <w:name w:val="footer"/>
    <w:basedOn w:val="Normale"/>
    <w:rsid w:val="00C52D32"/>
    <w:pPr>
      <w:tabs>
        <w:tab w:val="center" w:pos="4819"/>
        <w:tab w:val="right" w:pos="9638"/>
      </w:tabs>
    </w:pPr>
    <w:rPr>
      <w:sz w:val="18"/>
    </w:rPr>
  </w:style>
  <w:style w:type="character" w:styleId="Numeropagina">
    <w:name w:val="page number"/>
    <w:rsid w:val="00C52D32"/>
    <w:rPr>
      <w:rFonts w:ascii="Trebuchet MS" w:hAnsi="Trebuchet MS"/>
      <w:sz w:val="18"/>
    </w:rPr>
  </w:style>
  <w:style w:type="paragraph" w:styleId="Corpotesto">
    <w:name w:val="Body Text"/>
    <w:basedOn w:val="Normale"/>
    <w:pPr>
      <w:spacing w:line="360" w:lineRule="auto"/>
    </w:pPr>
    <w:rPr>
      <w:color w:val="auto"/>
    </w:rPr>
  </w:style>
  <w:style w:type="character" w:styleId="Rimandonotaapidipagina">
    <w:name w:val="footnote reference"/>
    <w:semiHidden/>
    <w:rsid w:val="00145DF0"/>
    <w:rPr>
      <w:rFonts w:ascii="Trebuchet MS" w:hAnsi="Trebuchet MS"/>
      <w:sz w:val="20"/>
      <w:vertAlign w:val="superscript"/>
    </w:rPr>
  </w:style>
  <w:style w:type="paragraph" w:styleId="Testonotaapidipagina">
    <w:name w:val="footnote text"/>
    <w:basedOn w:val="Normale"/>
    <w:semiHidden/>
    <w:rsid w:val="00C96883"/>
    <w:rPr>
      <w:sz w:val="18"/>
      <w:szCs w:val="18"/>
    </w:rPr>
  </w:style>
  <w:style w:type="paragraph" w:styleId="Elenco">
    <w:name w:val="List"/>
    <w:basedOn w:val="Normale"/>
  </w:style>
  <w:style w:type="paragraph" w:styleId="Elenco2">
    <w:name w:val="List 2"/>
    <w:basedOn w:val="Normale"/>
    <w:pPr>
      <w:numPr>
        <w:numId w:val="2"/>
      </w:numPr>
      <w:tabs>
        <w:tab w:val="left" w:pos="567"/>
      </w:tabs>
    </w:pPr>
  </w:style>
  <w:style w:type="paragraph" w:styleId="Elencocontinua">
    <w:name w:val="List Continue"/>
    <w:basedOn w:val="Normale"/>
    <w:pPr>
      <w:ind w:left="357"/>
    </w:pPr>
  </w:style>
  <w:style w:type="paragraph" w:styleId="Elencocontinua2">
    <w:name w:val="List Continue 2"/>
    <w:basedOn w:val="Normale"/>
    <w:pPr>
      <w:ind w:left="567"/>
    </w:pPr>
  </w:style>
  <w:style w:type="paragraph" w:styleId="Numeroelenco">
    <w:name w:val="List Number"/>
    <w:basedOn w:val="Normale"/>
    <w:link w:val="NumeroelencoCarattere"/>
    <w:rsid w:val="00C52D32"/>
    <w:pPr>
      <w:numPr>
        <w:numId w:val="4"/>
      </w:numPr>
    </w:pPr>
    <w:rPr>
      <w:lang w:val="x-none" w:eastAsia="x-none"/>
    </w:rPr>
  </w:style>
  <w:style w:type="paragraph" w:styleId="Numeroelenco2">
    <w:name w:val="List Number 2"/>
    <w:basedOn w:val="Normale"/>
    <w:pPr>
      <w:numPr>
        <w:numId w:val="3"/>
      </w:numPr>
    </w:pPr>
  </w:style>
  <w:style w:type="character" w:customStyle="1" w:styleId="NumeroelencoCarattere">
    <w:name w:val="Numero elenco Carattere"/>
    <w:link w:val="Numeroelenco"/>
    <w:rsid w:val="00C52D32"/>
    <w:rPr>
      <w:rFonts w:ascii="Trebuchet MS" w:hAnsi="Trebuchet MS"/>
      <w:color w:val="000000"/>
      <w:sz w:val="22"/>
      <w:lang w:val="x-none" w:eastAsia="x-none"/>
    </w:rPr>
  </w:style>
  <w:style w:type="paragraph" w:customStyle="1" w:styleId="TitoloPrima">
    <w:name w:val="Titolo Prima"/>
    <w:basedOn w:val="Normale"/>
    <w:next w:val="StileSottotitoloPrima"/>
    <w:rsid w:val="00AF5154"/>
    <w:pPr>
      <w:jc w:val="left"/>
    </w:pPr>
    <w:rPr>
      <w:caps/>
      <w:sz w:val="50"/>
      <w:szCs w:val="50"/>
    </w:rPr>
  </w:style>
  <w:style w:type="paragraph" w:customStyle="1" w:styleId="Tabellagriglia21">
    <w:name w:val="Tabella griglia 21"/>
    <w:basedOn w:val="Normale"/>
    <w:next w:val="Normale"/>
    <w:rsid w:val="00137CBA"/>
    <w:pPr>
      <w:ind w:left="709" w:hanging="709"/>
    </w:pPr>
  </w:style>
  <w:style w:type="table" w:styleId="Grigliatabella">
    <w:name w:val="Table Grid"/>
    <w:basedOn w:val="Tabellanormale"/>
    <w:rsid w:val="00A43A02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titoloPrima">
    <w:name w:val="Stile Sottotitolo Prima"/>
    <w:basedOn w:val="Normale"/>
    <w:next w:val="Normale"/>
    <w:rsid w:val="003B7244"/>
    <w:pPr>
      <w:spacing w:before="240"/>
      <w:jc w:val="left"/>
    </w:pPr>
    <w:rPr>
      <w:sz w:val="34"/>
    </w:rPr>
  </w:style>
  <w:style w:type="paragraph" w:styleId="Sommario2">
    <w:name w:val="toc 2"/>
    <w:basedOn w:val="Normale"/>
    <w:next w:val="Normale"/>
    <w:semiHidden/>
    <w:rsid w:val="00F05438"/>
    <w:pPr>
      <w:spacing w:after="0"/>
      <w:ind w:left="221"/>
    </w:pPr>
  </w:style>
  <w:style w:type="paragraph" w:styleId="Sommario1">
    <w:name w:val="toc 1"/>
    <w:basedOn w:val="Normale"/>
    <w:next w:val="Normale"/>
    <w:semiHidden/>
    <w:rsid w:val="00FD6659"/>
    <w:pPr>
      <w:spacing w:before="120"/>
    </w:pPr>
  </w:style>
  <w:style w:type="paragraph" w:styleId="Sommario3">
    <w:name w:val="toc 3"/>
    <w:basedOn w:val="Normale"/>
    <w:next w:val="Normale"/>
    <w:semiHidden/>
    <w:rsid w:val="00F05438"/>
    <w:pPr>
      <w:spacing w:after="0"/>
      <w:ind w:left="442"/>
    </w:pPr>
  </w:style>
  <w:style w:type="paragraph" w:styleId="Mappadocumento">
    <w:name w:val="Document Map"/>
    <w:basedOn w:val="Normale"/>
    <w:semiHidden/>
    <w:rsid w:val="001C6BE6"/>
    <w:pPr>
      <w:shd w:val="clear" w:color="auto" w:fill="000080"/>
    </w:pPr>
    <w:rPr>
      <w:rFonts w:ascii="Tahoma" w:hAnsi="Tahoma" w:cs="Tahoma"/>
      <w:sz w:val="20"/>
    </w:rPr>
  </w:style>
  <w:style w:type="paragraph" w:styleId="Sommario4">
    <w:name w:val="toc 4"/>
    <w:basedOn w:val="Normale"/>
    <w:next w:val="Normale"/>
    <w:semiHidden/>
    <w:rsid w:val="00F05438"/>
    <w:pPr>
      <w:spacing w:after="0"/>
      <w:ind w:left="658"/>
    </w:pPr>
  </w:style>
  <w:style w:type="paragraph" w:styleId="Sommario5">
    <w:name w:val="toc 5"/>
    <w:basedOn w:val="Normale"/>
    <w:next w:val="Normale"/>
    <w:semiHidden/>
    <w:rsid w:val="00F05438"/>
    <w:pPr>
      <w:spacing w:after="0"/>
      <w:ind w:left="879"/>
    </w:pPr>
  </w:style>
  <w:style w:type="paragraph" w:styleId="Sommario6">
    <w:name w:val="toc 6"/>
    <w:basedOn w:val="Normale"/>
    <w:next w:val="Normale"/>
    <w:semiHidden/>
    <w:rsid w:val="00F05438"/>
    <w:pPr>
      <w:spacing w:after="0"/>
      <w:ind w:left="1100"/>
    </w:pPr>
  </w:style>
  <w:style w:type="paragraph" w:styleId="Sommario7">
    <w:name w:val="toc 7"/>
    <w:basedOn w:val="Normale"/>
    <w:next w:val="Normale"/>
    <w:semiHidden/>
    <w:rsid w:val="00F05438"/>
    <w:pPr>
      <w:spacing w:after="0"/>
      <w:ind w:left="1321"/>
    </w:pPr>
  </w:style>
  <w:style w:type="paragraph" w:styleId="Sommario8">
    <w:name w:val="toc 8"/>
    <w:basedOn w:val="Normale"/>
    <w:next w:val="Normale"/>
    <w:semiHidden/>
    <w:rsid w:val="00F05438"/>
    <w:pPr>
      <w:spacing w:after="0"/>
      <w:ind w:left="1542"/>
    </w:pPr>
  </w:style>
  <w:style w:type="paragraph" w:styleId="Sommario9">
    <w:name w:val="toc 9"/>
    <w:basedOn w:val="Normale"/>
    <w:next w:val="Normale"/>
    <w:semiHidden/>
    <w:rsid w:val="00F05438"/>
    <w:pPr>
      <w:spacing w:after="0"/>
      <w:ind w:left="1758"/>
    </w:pPr>
  </w:style>
  <w:style w:type="paragraph" w:styleId="Testofumetto">
    <w:name w:val="Balloon Text"/>
    <w:basedOn w:val="Normale"/>
    <w:semiHidden/>
    <w:rsid w:val="001C6BE6"/>
    <w:rPr>
      <w:rFonts w:ascii="Tahoma" w:hAnsi="Tahoma" w:cs="Tahoma"/>
      <w:sz w:val="16"/>
      <w:szCs w:val="16"/>
    </w:rPr>
  </w:style>
  <w:style w:type="paragraph" w:customStyle="1" w:styleId="StileTitolo1Sinistro0cmPrimariga0cm">
    <w:name w:val="Stile Titolo 1 + Sinistro:  0 cm Prima riga:  0 cm"/>
    <w:basedOn w:val="Titolo1"/>
    <w:rsid w:val="006D1349"/>
    <w:rPr>
      <w:bCs/>
    </w:rPr>
  </w:style>
  <w:style w:type="paragraph" w:customStyle="1" w:styleId="CarattereCarattereCarattere">
    <w:name w:val="Carattere Carattere Carattere"/>
    <w:basedOn w:val="Normale"/>
    <w:rsid w:val="006F6B40"/>
    <w:pPr>
      <w:spacing w:after="160" w:line="240" w:lineRule="exact"/>
      <w:jc w:val="left"/>
    </w:pPr>
    <w:rPr>
      <w:rFonts w:ascii="Times New Roman" w:hAnsi="Times New Roman"/>
      <w:color w:val="auto"/>
      <w:sz w:val="20"/>
      <w:lang w:val="fr-FR"/>
    </w:rPr>
  </w:style>
  <w:style w:type="character" w:customStyle="1" w:styleId="Titolo2Carattere">
    <w:name w:val="Titolo 2 Carattere"/>
    <w:link w:val="Titolo2"/>
    <w:rsid w:val="00C74A38"/>
    <w:rPr>
      <w:rFonts w:ascii="Trebuchet MS" w:hAnsi="Trebuchet MS"/>
      <w:b/>
      <w:i/>
      <w:color w:val="000000"/>
      <w:sz w:val="22"/>
      <w:szCs w:val="2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CD2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2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CD203F"/>
    <w:rPr>
      <w:rFonts w:ascii="Trebuchet MS" w:hAnsi="Trebuchet MS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D203F"/>
    <w:rPr>
      <w:rFonts w:ascii="Trebuchet MS" w:hAnsi="Trebuchet MS"/>
      <w:b/>
      <w:bCs/>
      <w:color w:val="000000"/>
    </w:rPr>
  </w:style>
  <w:style w:type="numbering" w:customStyle="1" w:styleId="Stile1">
    <w:name w:val="Stile1"/>
    <w:rsid w:val="00CD203F"/>
    <w:pPr>
      <w:numPr>
        <w:numId w:val="5"/>
      </w:numPr>
    </w:pPr>
  </w:style>
  <w:style w:type="character" w:customStyle="1" w:styleId="Titolo1Carattere">
    <w:name w:val="Titolo 1 Carattere"/>
    <w:link w:val="Titolo1"/>
    <w:rsid w:val="00280EA3"/>
    <w:rPr>
      <w:rFonts w:ascii="Trebuchet MS" w:hAnsi="Trebuchet MS"/>
      <w:b/>
      <w:caps/>
      <w:color w:val="000000"/>
      <w:kern w:val="28"/>
      <w:sz w:val="24"/>
      <w:lang w:val="x-none" w:eastAsia="x-none"/>
    </w:rPr>
  </w:style>
  <w:style w:type="character" w:styleId="Collegamentoipertestuale">
    <w:name w:val="Hyperlink"/>
    <w:uiPriority w:val="99"/>
    <w:unhideWhenUsed/>
    <w:rsid w:val="008D0887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72B02"/>
    <w:pPr>
      <w:ind w:left="708"/>
    </w:pPr>
  </w:style>
  <w:style w:type="paragraph" w:customStyle="1" w:styleId="Sfondoacolori-Colore11">
    <w:name w:val="Sfondo a colori - Colore 11"/>
    <w:hidden/>
    <w:uiPriority w:val="99"/>
    <w:semiHidden/>
    <w:rsid w:val="00961CF0"/>
    <w:rPr>
      <w:rFonts w:ascii="Trebuchet MS" w:hAnsi="Trebuchet MS"/>
      <w:color w:val="000000"/>
      <w:sz w:val="22"/>
    </w:rPr>
  </w:style>
  <w:style w:type="character" w:styleId="Collegamentovisitato">
    <w:name w:val="FollowedHyperlink"/>
    <w:uiPriority w:val="99"/>
    <w:semiHidden/>
    <w:unhideWhenUsed/>
    <w:rsid w:val="00ED53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.DFC\Dati%20applicazioni\Microsoft\Modelli\prova%20per%20modello%20FoCa%20(CIMA%20-%20v.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E104-0351-47E2-ABC3-577FC4FEBB5A}">
  <ds:schemaRefs>
    <ds:schemaRef ds:uri="http://purl.org/dc/elements/1.1/"/>
    <ds:schemaRef ds:uri="http://schemas.microsoft.com/office/2006/metadata/properties"/>
    <ds:schemaRef ds:uri="b673b941-c1b8-48fa-aa5c-fab7448f31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bd347f-f46b-4fdf-9551-176a06eb4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2C8C3-922A-4E15-A8C8-40CE960C9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BEF36-0496-46C4-AF64-5F45242E63F5}"/>
</file>

<file path=customXml/itemProps4.xml><?xml version="1.0" encoding="utf-8"?>
<ds:datastoreItem xmlns:ds="http://schemas.openxmlformats.org/officeDocument/2006/customXml" ds:itemID="{3986AE29-980E-4CC1-8BF7-A935589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 per modello FoCa (CIMA - v.2)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I.R.S.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Benedetta Angiari</cp:lastModifiedBy>
  <cp:revision>2</cp:revision>
  <cp:lastPrinted>2018-04-06T12:17:00Z</cp:lastPrinted>
  <dcterms:created xsi:type="dcterms:W3CDTF">2019-04-05T08:31:00Z</dcterms:created>
  <dcterms:modified xsi:type="dcterms:W3CDTF">2019-04-05T08:31:00Z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