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5FF" w14:textId="3F48505E" w:rsidR="002C4C9B" w:rsidRDefault="00B17889" w:rsidP="00B17889">
      <w:pPr>
        <w:rPr>
          <w:rFonts w:eastAsiaTheme="majorEastAsia" w:cstheme="majorBidi"/>
          <w:b/>
          <w:color w:val="002E79"/>
          <w:sz w:val="30"/>
          <w:szCs w:val="32"/>
        </w:rPr>
      </w:pPr>
      <w:r w:rsidRPr="00B17889">
        <w:rPr>
          <w:rFonts w:eastAsiaTheme="majorEastAsia" w:cstheme="majorBidi"/>
          <w:b/>
          <w:color w:val="002E79"/>
          <w:sz w:val="30"/>
          <w:szCs w:val="32"/>
        </w:rPr>
        <w:t>FORMAT per la Proposta (FASE 1)</w:t>
      </w:r>
    </w:p>
    <w:p w14:paraId="6E0B994D" w14:textId="77777777" w:rsidR="00B17889" w:rsidRDefault="00B17889" w:rsidP="00B17889">
      <w:pPr>
        <w:rPr>
          <w:rFonts w:eastAsiaTheme="majorEastAsia" w:cstheme="majorBidi"/>
          <w:b/>
          <w:color w:val="002E79"/>
          <w:sz w:val="30"/>
          <w:szCs w:val="32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B17889" w:rsidRPr="0014724B" w14:paraId="5D8F6379" w14:textId="77777777" w:rsidTr="00B17889">
        <w:tc>
          <w:tcPr>
            <w:tcW w:w="9923" w:type="dxa"/>
            <w:gridSpan w:val="2"/>
            <w:shd w:val="clear" w:color="auto" w:fill="002060"/>
          </w:tcPr>
          <w:p w14:paraId="3181D9DB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Proposta</w:t>
            </w:r>
          </w:p>
        </w:tc>
      </w:tr>
      <w:tr w:rsidR="00B17889" w:rsidRPr="0014724B" w14:paraId="694B7F53" w14:textId="77777777" w:rsidTr="00067E3A">
        <w:tc>
          <w:tcPr>
            <w:tcW w:w="3544" w:type="dxa"/>
          </w:tcPr>
          <w:p w14:paraId="60E80CA5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Titolo</w:t>
            </w:r>
          </w:p>
        </w:tc>
        <w:tc>
          <w:tcPr>
            <w:tcW w:w="6379" w:type="dxa"/>
          </w:tcPr>
          <w:p w14:paraId="413A012A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</w:p>
        </w:tc>
      </w:tr>
      <w:tr w:rsidR="00B17889" w:rsidRPr="0014724B" w14:paraId="4EDDB696" w14:textId="77777777" w:rsidTr="00067E3A">
        <w:tc>
          <w:tcPr>
            <w:tcW w:w="3544" w:type="dxa"/>
          </w:tcPr>
          <w:p w14:paraId="10606F8B" w14:textId="77777777" w:rsidR="00B17889" w:rsidRPr="0014724B" w:rsidRDefault="00B17889" w:rsidP="00067E3A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Codice Pratica</w:t>
            </w:r>
          </w:p>
        </w:tc>
        <w:tc>
          <w:tcPr>
            <w:tcW w:w="6379" w:type="dxa"/>
          </w:tcPr>
          <w:p w14:paraId="5EA3D98C" w14:textId="77777777" w:rsidR="00B17889" w:rsidRPr="0014724B" w:rsidRDefault="00B17889" w:rsidP="00067E3A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71EAF7AB">
              <w:rPr>
                <w:rFonts w:ascii="Calibri Light" w:hAnsi="Calibri Light" w:cs="Calibri Light"/>
                <w:b/>
                <w:bCs/>
              </w:rPr>
              <w:t>2024-</w:t>
            </w:r>
          </w:p>
        </w:tc>
      </w:tr>
      <w:tr w:rsidR="00B17889" w:rsidRPr="0014724B" w14:paraId="06E446FA" w14:textId="77777777" w:rsidTr="00067E3A">
        <w:tc>
          <w:tcPr>
            <w:tcW w:w="3544" w:type="dxa"/>
          </w:tcPr>
          <w:p w14:paraId="2AB27375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Ente Richiedente</w:t>
            </w:r>
          </w:p>
        </w:tc>
        <w:tc>
          <w:tcPr>
            <w:tcW w:w="6379" w:type="dxa"/>
          </w:tcPr>
          <w:p w14:paraId="1B04169D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</w:p>
        </w:tc>
      </w:tr>
      <w:tr w:rsidR="00B17889" w:rsidRPr="0014724B" w14:paraId="2C8B449B" w14:textId="77777777" w:rsidTr="00067E3A">
        <w:tc>
          <w:tcPr>
            <w:tcW w:w="3544" w:type="dxa"/>
          </w:tcPr>
          <w:p w14:paraId="7E83924C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Responsabile di progetto </w:t>
            </w:r>
          </w:p>
          <w:p w14:paraId="189077A1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e contatti mail e tel.</w:t>
            </w:r>
          </w:p>
        </w:tc>
        <w:tc>
          <w:tcPr>
            <w:tcW w:w="6379" w:type="dxa"/>
          </w:tcPr>
          <w:p w14:paraId="794A2570" w14:textId="77777777" w:rsidR="00B17889" w:rsidRPr="0014724B" w:rsidRDefault="00B17889" w:rsidP="00067E3A">
            <w:pPr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75D3BF27" w14:textId="77777777" w:rsidR="00B17889" w:rsidRPr="0014724B" w:rsidRDefault="00B17889" w:rsidP="00B17889">
      <w:pPr>
        <w:pStyle w:val="Standard"/>
        <w:jc w:val="center"/>
        <w:rPr>
          <w:rFonts w:ascii="Calibri Light" w:eastAsia="Calibri" w:hAnsi="Calibri Light" w:cs="Calibri Light"/>
          <w:b/>
        </w:rPr>
      </w:pPr>
    </w:p>
    <w:p w14:paraId="57593AFF" w14:textId="77777777" w:rsidR="00B17889" w:rsidRPr="0014724B" w:rsidRDefault="00B17889" w:rsidP="00B17889">
      <w:pPr>
        <w:autoSpaceDE w:val="0"/>
        <w:adjustRightInd w:val="0"/>
        <w:rPr>
          <w:rFonts w:ascii="Calibri Light" w:hAnsi="Calibri Light" w:cs="Calibri Light"/>
          <w:color w:val="00000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B17889" w:rsidRPr="0014724B" w14:paraId="70A9DF38" w14:textId="77777777" w:rsidTr="00B17889">
        <w:tc>
          <w:tcPr>
            <w:tcW w:w="9923" w:type="dxa"/>
            <w:gridSpan w:val="2"/>
            <w:shd w:val="clear" w:color="auto" w:fill="002060"/>
          </w:tcPr>
          <w:p w14:paraId="15391DFC" w14:textId="77777777" w:rsidR="00B17889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Durata ipotizzata del Progetto</w:t>
            </w:r>
          </w:p>
          <w:p w14:paraId="4B3FFBC0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2014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Indicare la data di avvio e di conclusione presunta del Progetto (Fase 2); la data di avvio deve essere successiva all'invio del Progetto (Fase 2). Si ricorda che la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durata massimo del Progetto è di 36 mesi</w:t>
            </w:r>
          </w:p>
        </w:tc>
      </w:tr>
      <w:tr w:rsidR="00B17889" w:rsidRPr="0014724B" w14:paraId="6986C990" w14:textId="77777777" w:rsidTr="00067E3A">
        <w:tc>
          <w:tcPr>
            <w:tcW w:w="3544" w:type="dxa"/>
          </w:tcPr>
          <w:p w14:paraId="3FE56BD1" w14:textId="77777777" w:rsidR="00B17889" w:rsidRPr="0014724B" w:rsidRDefault="00B17889" w:rsidP="00067E3A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Data inizio progetto </w:t>
            </w:r>
          </w:p>
        </w:tc>
        <w:tc>
          <w:tcPr>
            <w:tcW w:w="6379" w:type="dxa"/>
          </w:tcPr>
          <w:p w14:paraId="5F661028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(gg/mm/anno)</w:t>
            </w:r>
          </w:p>
        </w:tc>
      </w:tr>
      <w:tr w:rsidR="00B17889" w:rsidRPr="0014724B" w14:paraId="08B48749" w14:textId="77777777" w:rsidTr="00067E3A">
        <w:tc>
          <w:tcPr>
            <w:tcW w:w="3544" w:type="dxa"/>
          </w:tcPr>
          <w:p w14:paraId="72EF7CE4" w14:textId="77777777" w:rsidR="00B17889" w:rsidRPr="0014724B" w:rsidRDefault="00B17889" w:rsidP="00067E3A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Data fine progetto </w:t>
            </w:r>
          </w:p>
        </w:tc>
        <w:tc>
          <w:tcPr>
            <w:tcW w:w="6379" w:type="dxa"/>
          </w:tcPr>
          <w:p w14:paraId="68972006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(gg/mm/anno)</w:t>
            </w:r>
          </w:p>
        </w:tc>
      </w:tr>
    </w:tbl>
    <w:p w14:paraId="10B6ADBA" w14:textId="77777777" w:rsidR="00B17889" w:rsidRPr="0014724B" w:rsidRDefault="00B17889" w:rsidP="00B17889">
      <w:pPr>
        <w:pStyle w:val="Standard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5A918B22" w14:textId="77777777" w:rsidTr="00B17889">
        <w:tc>
          <w:tcPr>
            <w:tcW w:w="9923" w:type="dxa"/>
            <w:shd w:val="clear" w:color="auto" w:fill="002060"/>
          </w:tcPr>
          <w:p w14:paraId="4B336082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Area filantropica di intervento</w:t>
            </w:r>
          </w:p>
          <w:p w14:paraId="0D0A2DF3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2014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indicare con una X l’Area di riferimento</w:t>
            </w:r>
          </w:p>
        </w:tc>
      </w:tr>
    </w:tbl>
    <w:p w14:paraId="1C93789C" w14:textId="77777777" w:rsidR="00B17889" w:rsidRPr="0014724B" w:rsidRDefault="00B17889" w:rsidP="00B17889">
      <w:pPr>
        <w:pStyle w:val="Standard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14724B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8DE8" wp14:editId="2678BB66">
                <wp:simplePos x="0" y="0"/>
                <wp:positionH relativeFrom="margin">
                  <wp:posOffset>1860550</wp:posOffset>
                </wp:positionH>
                <wp:positionV relativeFrom="paragraph">
                  <wp:posOffset>241935</wp:posOffset>
                </wp:positionV>
                <wp:extent cx="184150" cy="205105"/>
                <wp:effectExtent l="0" t="0" r="25400" b="23495"/>
                <wp:wrapNone/>
                <wp:docPr id="1159541665" name="Rettangolo 115954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38170" w14:textId="77777777" w:rsidR="00B17889" w:rsidRDefault="00B17889" w:rsidP="00B1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8DE8" id="Rettangolo 1159541665" o:spid="_x0000_s1026" style="position:absolute;left:0;text-align:left;margin-left:146.5pt;margin-top:19.05pt;width:14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" filled="f">
                <v:textbox inset="0,0,0,0">
                  <w:txbxContent>
                    <w:p w14:paraId="78D38170" w14:textId="77777777" w:rsidR="00B17889" w:rsidRDefault="00B17889" w:rsidP="00B178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86C9AB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</w:rPr>
      </w:pPr>
      <w:r w:rsidRPr="0014724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A01CA" wp14:editId="7AE34BAA">
                <wp:simplePos x="0" y="0"/>
                <wp:positionH relativeFrom="margin">
                  <wp:posOffset>1856133</wp:posOffset>
                </wp:positionH>
                <wp:positionV relativeFrom="paragraph">
                  <wp:posOffset>210848</wp:posOffset>
                </wp:positionV>
                <wp:extent cx="184150" cy="205105"/>
                <wp:effectExtent l="0" t="0" r="25400" b="23495"/>
                <wp:wrapNone/>
                <wp:docPr id="814922570" name="Rettangolo 81492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8E634" w14:textId="77777777" w:rsidR="00B17889" w:rsidRDefault="00B17889" w:rsidP="00B1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01CA" id="Rettangolo 814922570" o:spid="_x0000_s1027" style="position:absolute;margin-left:146.15pt;margin-top:16.6pt;width:14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" filled="f">
                <v:textbox inset="0,0,0,0">
                  <w:txbxContent>
                    <w:p w14:paraId="21D8E634" w14:textId="77777777" w:rsidR="00B17889" w:rsidRDefault="00B17889" w:rsidP="00B178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724B">
        <w:rPr>
          <w:rFonts w:ascii="Calibri Light" w:eastAsia="Calibri" w:hAnsi="Calibri Light" w:cs="Calibri Light"/>
          <w:b/>
        </w:rPr>
        <w:t>Area Ambiente</w:t>
      </w:r>
    </w:p>
    <w:p w14:paraId="2DF38C86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</w:rPr>
      </w:pPr>
      <w:r w:rsidRPr="0014724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BC2E" wp14:editId="6E722D04">
                <wp:simplePos x="0" y="0"/>
                <wp:positionH relativeFrom="margin">
                  <wp:posOffset>1848181</wp:posOffset>
                </wp:positionH>
                <wp:positionV relativeFrom="paragraph">
                  <wp:posOffset>208777</wp:posOffset>
                </wp:positionV>
                <wp:extent cx="184150" cy="205105"/>
                <wp:effectExtent l="0" t="0" r="25400" b="23495"/>
                <wp:wrapNone/>
                <wp:docPr id="55565793" name="Rettangolo 55565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3C253" w14:textId="77777777" w:rsidR="00B17889" w:rsidRDefault="00B17889" w:rsidP="00B1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BC2E" id="Rettangolo 55565793" o:spid="_x0000_s1028" style="position:absolute;margin-left:145.55pt;margin-top:16.45pt;width:14.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" filled="f">
                <v:textbox inset="0,0,0,0">
                  <w:txbxContent>
                    <w:p w14:paraId="4E43C253" w14:textId="77777777" w:rsidR="00B17889" w:rsidRDefault="00B17889" w:rsidP="00B178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724B">
        <w:rPr>
          <w:rFonts w:ascii="Calibri Light" w:eastAsia="Calibri" w:hAnsi="Calibri Light" w:cs="Calibri Light"/>
          <w:b/>
        </w:rPr>
        <w:t xml:space="preserve">Area Arte e Cultura </w:t>
      </w:r>
    </w:p>
    <w:p w14:paraId="7362BDA1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</w:rPr>
      </w:pPr>
      <w:r w:rsidRPr="0014724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5D97B" wp14:editId="05E5143C">
                <wp:simplePos x="0" y="0"/>
                <wp:positionH relativeFrom="margin">
                  <wp:posOffset>1856133</wp:posOffset>
                </wp:positionH>
                <wp:positionV relativeFrom="paragraph">
                  <wp:posOffset>238512</wp:posOffset>
                </wp:positionV>
                <wp:extent cx="184150" cy="205105"/>
                <wp:effectExtent l="0" t="0" r="25400" b="23495"/>
                <wp:wrapNone/>
                <wp:docPr id="1519227030" name="Rettangolo 1519227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A0DF3" w14:textId="77777777" w:rsidR="00B17889" w:rsidRDefault="00B17889" w:rsidP="00B1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D97B" id="Rettangolo 1519227030" o:spid="_x0000_s1029" style="position:absolute;margin-left:146.15pt;margin-top:18.8pt;width:14.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" filled="f">
                <v:textbox inset="0,0,0,0">
                  <w:txbxContent>
                    <w:p w14:paraId="6C9A0DF3" w14:textId="77777777" w:rsidR="00B17889" w:rsidRDefault="00B17889" w:rsidP="00B178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724B">
        <w:rPr>
          <w:rFonts w:ascii="Calibri Light" w:eastAsia="Calibri" w:hAnsi="Calibri Light" w:cs="Calibri Light"/>
          <w:b/>
        </w:rPr>
        <w:t>Area Ricerca</w:t>
      </w:r>
    </w:p>
    <w:tbl>
      <w:tblPr>
        <w:tblpPr w:leftFromText="141" w:rightFromText="141" w:vertAnchor="text" w:tblpX="35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B17889" w:rsidRPr="0014724B" w14:paraId="78D59B41" w14:textId="77777777" w:rsidTr="00067E3A">
        <w:trPr>
          <w:trHeight w:val="281"/>
        </w:trPr>
        <w:tc>
          <w:tcPr>
            <w:tcW w:w="6150" w:type="dxa"/>
          </w:tcPr>
          <w:p w14:paraId="2E11B83C" w14:textId="77777777" w:rsidR="00B17889" w:rsidRPr="0014724B" w:rsidRDefault="00B17889" w:rsidP="00067E3A">
            <w:pPr>
              <w:pStyle w:val="Standard"/>
              <w:spacing w:after="120"/>
              <w:rPr>
                <w:rFonts w:ascii="Calibri Light" w:eastAsia="Calibri" w:hAnsi="Calibri Light" w:cs="Calibri Light"/>
                <w:bCs/>
                <w:i/>
                <w:iCs/>
              </w:rPr>
            </w:pPr>
            <w:r w:rsidRPr="0014724B">
              <w:rPr>
                <w:rFonts w:ascii="Calibri Light" w:eastAsia="Calibri" w:hAnsi="Calibri Light" w:cs="Calibri Light"/>
                <w:bCs/>
                <w:i/>
                <w:iCs/>
              </w:rPr>
              <w:t>Specificare le aree interessate</w:t>
            </w:r>
          </w:p>
        </w:tc>
      </w:tr>
    </w:tbl>
    <w:p w14:paraId="35B1F510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</w:rPr>
      </w:pPr>
      <w:r w:rsidRPr="0014724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FF63" wp14:editId="58635EA4">
                <wp:simplePos x="0" y="0"/>
                <wp:positionH relativeFrom="margin">
                  <wp:posOffset>1848181</wp:posOffset>
                </wp:positionH>
                <wp:positionV relativeFrom="paragraph">
                  <wp:posOffset>237076</wp:posOffset>
                </wp:positionV>
                <wp:extent cx="184150" cy="205105"/>
                <wp:effectExtent l="0" t="0" r="25400" b="23495"/>
                <wp:wrapNone/>
                <wp:docPr id="843690592" name="Rettangolo 843690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A20F3" w14:textId="77777777" w:rsidR="00B17889" w:rsidRDefault="00B17889" w:rsidP="00B1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FF63" id="Rettangolo 843690592" o:spid="_x0000_s1030" style="position:absolute;margin-left:145.55pt;margin-top:18.65pt;width:14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" filled="f">
                <v:textbox inset="0,0,0,0">
                  <w:txbxContent>
                    <w:p w14:paraId="048A20F3" w14:textId="77777777" w:rsidR="00B17889" w:rsidRDefault="00B17889" w:rsidP="00B178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724B">
        <w:rPr>
          <w:rFonts w:ascii="Calibri Light" w:eastAsia="Calibri" w:hAnsi="Calibri Light" w:cs="Calibri Light"/>
          <w:b/>
        </w:rPr>
        <w:t>Area Servizi alla Persona</w:t>
      </w:r>
    </w:p>
    <w:p w14:paraId="071348BF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</w:rPr>
      </w:pPr>
      <w:r w:rsidRPr="0014724B">
        <w:rPr>
          <w:rFonts w:ascii="Calibri Light" w:eastAsia="Calibri" w:hAnsi="Calibri Light" w:cs="Calibri Light"/>
          <w:b/>
        </w:rPr>
        <w:t>Intersettoriale</w:t>
      </w:r>
      <w:r w:rsidRPr="0014724B">
        <w:rPr>
          <w:rFonts w:ascii="Calibri Light" w:eastAsia="Calibri" w:hAnsi="Calibri Light" w:cs="Calibri Light"/>
          <w:b/>
        </w:rPr>
        <w:tab/>
      </w:r>
      <w:r w:rsidRPr="0014724B">
        <w:rPr>
          <w:rFonts w:ascii="Calibri Light" w:eastAsia="Calibri" w:hAnsi="Calibri Light" w:cs="Calibri Light"/>
          <w:b/>
        </w:rPr>
        <w:tab/>
      </w:r>
      <w:r w:rsidRPr="0014724B">
        <w:rPr>
          <w:rFonts w:ascii="Calibri Light" w:eastAsia="Calibri" w:hAnsi="Calibri Light" w:cs="Calibri Light"/>
          <w:b/>
        </w:rPr>
        <w:tab/>
      </w:r>
    </w:p>
    <w:p w14:paraId="09DA8A60" w14:textId="77777777" w:rsidR="00B17889" w:rsidRPr="0014724B" w:rsidRDefault="00B17889" w:rsidP="00B17889">
      <w:pPr>
        <w:pStyle w:val="Standard"/>
        <w:spacing w:after="120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024A23E5" w14:textId="77777777" w:rsidTr="00B17889">
        <w:tc>
          <w:tcPr>
            <w:tcW w:w="9923" w:type="dxa"/>
            <w:shd w:val="clear" w:color="auto" w:fill="002060"/>
          </w:tcPr>
          <w:p w14:paraId="1FFB4730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Localizzazione intervento</w:t>
            </w:r>
          </w:p>
          <w:p w14:paraId="05E6CCC4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i/>
                <w:iCs/>
              </w:rPr>
            </w:pP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Indicare Comune o Area geografica. Precisare le caratteristiche del contesto territoriale, la popolazione residente e il bacino di soggetti per cui la vostra proposta crea valore</w:t>
            </w:r>
          </w:p>
        </w:tc>
      </w:tr>
      <w:tr w:rsidR="00B17889" w:rsidRPr="0014724B" w14:paraId="18C0193E" w14:textId="77777777" w:rsidTr="00B17889">
        <w:trPr>
          <w:trHeight w:val="479"/>
        </w:trPr>
        <w:tc>
          <w:tcPr>
            <w:tcW w:w="9923" w:type="dxa"/>
            <w:shd w:val="clear" w:color="auto" w:fill="auto"/>
          </w:tcPr>
          <w:p w14:paraId="714FAD81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i/>
              </w:rPr>
            </w:pPr>
          </w:p>
        </w:tc>
      </w:tr>
    </w:tbl>
    <w:p w14:paraId="1C950ECE" w14:textId="77777777" w:rsidR="00B17889" w:rsidRDefault="00B17889" w:rsidP="00B17889">
      <w:pPr>
        <w:pStyle w:val="Standard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1FF199C4" w14:textId="77777777" w:rsidR="00B17889" w:rsidRPr="0014724B" w:rsidRDefault="00B17889" w:rsidP="00B17889">
      <w:pPr>
        <w:pStyle w:val="Standard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4C3D0F3F" w14:textId="77777777" w:rsidTr="00067E3A">
        <w:tc>
          <w:tcPr>
            <w:tcW w:w="9923" w:type="dxa"/>
            <w:shd w:val="clear" w:color="auto" w:fill="323E4F" w:themeFill="text2" w:themeFillShade="BF"/>
          </w:tcPr>
          <w:p w14:paraId="1D65BFEB" w14:textId="77777777" w:rsidR="00B17889" w:rsidRPr="0014724B" w:rsidRDefault="00B17889" w:rsidP="00B17889">
            <w:pPr>
              <w:shd w:val="clear" w:color="auto" w:fill="002060"/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lastRenderedPageBreak/>
              <w:t>Sintesi della proposta (max 3</w:t>
            </w:r>
            <w:r>
              <w:rPr>
                <w:rFonts w:ascii="Calibri Light" w:hAnsi="Calibri Light" w:cs="Calibri Light"/>
                <w:b/>
              </w:rPr>
              <w:t>0</w:t>
            </w:r>
            <w:r w:rsidRPr="0014724B">
              <w:rPr>
                <w:rFonts w:ascii="Calibri Light" w:hAnsi="Calibri Light" w:cs="Calibri Light"/>
                <w:b/>
              </w:rPr>
              <w:t>00 caratteri)</w:t>
            </w:r>
          </w:p>
          <w:p w14:paraId="63804DFF" w14:textId="77777777" w:rsidR="00B17889" w:rsidRPr="0014724B" w:rsidRDefault="00B17889" w:rsidP="00067E3A">
            <w:pPr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17889">
              <w:rPr>
                <w:rFonts w:ascii="Calibri Light" w:eastAsiaTheme="minorEastAsia" w:hAnsi="Calibri Light" w:cs="Calibri Light"/>
                <w:i/>
                <w:sz w:val="20"/>
                <w:szCs w:val="20"/>
                <w:shd w:val="clear" w:color="auto" w:fill="002060"/>
              </w:rPr>
              <w:t xml:space="preserve">Indicare sinteticamente: il cambiamento che si intende conseguire, le strategie e </w:t>
            </w:r>
            <w:r w:rsidRPr="00B17889">
              <w:rPr>
                <w:rFonts w:ascii="Calibri Light" w:hAnsi="Calibri Light" w:cs="Calibri Light"/>
                <w:i/>
                <w:sz w:val="20"/>
                <w:szCs w:val="20"/>
                <w:shd w:val="clear" w:color="auto" w:fill="002060"/>
              </w:rPr>
              <w:t xml:space="preserve">le </w:t>
            </w:r>
            <w:r w:rsidRPr="00B17889">
              <w:rPr>
                <w:rFonts w:ascii="Calibri Light" w:hAnsi="Calibri Light" w:cs="Calibri Light"/>
                <w:i/>
                <w:iCs/>
                <w:sz w:val="20"/>
                <w:szCs w:val="20"/>
                <w:shd w:val="clear" w:color="auto" w:fill="002060"/>
              </w:rPr>
              <w:t>azioni principali previste, i benefici in termini di maggior valore complessivo creato e stima dei beneficiari</w:t>
            </w:r>
          </w:p>
        </w:tc>
      </w:tr>
      <w:tr w:rsidR="00B17889" w:rsidRPr="0014724B" w14:paraId="768172BE" w14:textId="77777777" w:rsidTr="00067E3A">
        <w:trPr>
          <w:trHeight w:val="47"/>
        </w:trPr>
        <w:tc>
          <w:tcPr>
            <w:tcW w:w="9923" w:type="dxa"/>
          </w:tcPr>
          <w:p w14:paraId="5D7EB508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0F3E93E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847DA9A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799E8B6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5F1BE10D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78F3B9A2" w14:textId="77777777" w:rsidTr="00B17889">
        <w:tc>
          <w:tcPr>
            <w:tcW w:w="9923" w:type="dxa"/>
            <w:shd w:val="clear" w:color="auto" w:fill="002060"/>
          </w:tcPr>
          <w:p w14:paraId="4B959DA4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Analisi del contesto/</w:t>
            </w:r>
            <w:r>
              <w:rPr>
                <w:rFonts w:ascii="Calibri Light" w:hAnsi="Calibri Light" w:cs="Calibri Light"/>
                <w:b/>
              </w:rPr>
              <w:t>problema</w:t>
            </w:r>
          </w:p>
          <w:p w14:paraId="45CD8853" w14:textId="77777777" w:rsidR="00B17889" w:rsidRPr="0014724B" w:rsidRDefault="00B17889" w:rsidP="00067E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Spiegare le caratteristiche, le cause e la rilevanza del problema che si intende affrontare nel territorio specifico in cui sarà realizzato il progetto. Non limitarsi a ipotesi o percezioni: occorre dimostrarle con un’analisi specifica per il territorio, fondata su dati locali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. Descrivere, inoltre, le potenzialità del territorio in rapporto al problema individuato </w:t>
            </w:r>
          </w:p>
        </w:tc>
      </w:tr>
      <w:tr w:rsidR="00B17889" w:rsidRPr="0014724B" w14:paraId="1F10ED9D" w14:textId="77777777" w:rsidTr="00067E3A">
        <w:trPr>
          <w:trHeight w:val="47"/>
        </w:trPr>
        <w:tc>
          <w:tcPr>
            <w:tcW w:w="9923" w:type="dxa"/>
          </w:tcPr>
          <w:p w14:paraId="392561C1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A240426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2C01A3F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EBBA0B4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77870CE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5F4CB470" w14:textId="77777777" w:rsidTr="00B17889">
        <w:tc>
          <w:tcPr>
            <w:tcW w:w="9923" w:type="dxa"/>
            <w:shd w:val="clear" w:color="auto" w:fill="002060"/>
          </w:tcPr>
          <w:p w14:paraId="128C87B3" w14:textId="77777777" w:rsidR="00B17889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Declinazione degli obiettivi perseguiti</w:t>
            </w:r>
            <w:r>
              <w:rPr>
                <w:rFonts w:ascii="Calibri Light" w:hAnsi="Calibri Light" w:cs="Calibri Light"/>
                <w:b/>
              </w:rPr>
              <w:t xml:space="preserve"> (cambiamento perseguito)</w:t>
            </w:r>
          </w:p>
          <w:p w14:paraId="343E90FB" w14:textId="77777777" w:rsidR="00B17889" w:rsidRPr="0014724B" w:rsidRDefault="00B17889" w:rsidP="00067E3A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Theme="minorEastAsia" w:hAnsi="Calibri Light" w:cs="Calibri Light"/>
                <w:i/>
                <w:sz w:val="20"/>
                <w:szCs w:val="20"/>
              </w:rPr>
              <w:t xml:space="preserve">Indicare </w:t>
            </w:r>
            <w:r w:rsidRPr="71EAF7AB">
              <w:rPr>
                <w:rFonts w:ascii="Calibri Light" w:eastAsiaTheme="minorEastAsia" w:hAnsi="Calibri Light" w:cs="Calibri Light"/>
                <w:i/>
                <w:sz w:val="20"/>
                <w:szCs w:val="20"/>
              </w:rPr>
              <w:t xml:space="preserve">quale cambiamento si intende conseguire </w:t>
            </w:r>
            <w:r>
              <w:rPr>
                <w:rFonts w:ascii="Calibri Light" w:eastAsiaTheme="minorEastAsia" w:hAnsi="Calibri Light" w:cs="Calibri Light"/>
                <w:i/>
                <w:sz w:val="20"/>
                <w:szCs w:val="20"/>
              </w:rPr>
              <w:t xml:space="preserve">nelle modalità di risposta al problema, gli obiettivi specifici di tale cambiamento, i soggetti interessati e i </w:t>
            </w:r>
            <w:r w:rsidRPr="71EAF7AB">
              <w:rPr>
                <w:rFonts w:ascii="Calibri Light" w:eastAsiaTheme="minorEastAsia" w:hAnsi="Calibri Light" w:cs="Calibri Light"/>
                <w:i/>
                <w:sz w:val="20"/>
                <w:szCs w:val="20"/>
              </w:rPr>
              <w:t>benefici in termini di maggior valore complessivo creato. Fare uso di previsioni quantitative</w:t>
            </w:r>
          </w:p>
        </w:tc>
      </w:tr>
      <w:tr w:rsidR="00B17889" w:rsidRPr="0014724B" w14:paraId="4E0B3187" w14:textId="77777777" w:rsidTr="00067E3A">
        <w:trPr>
          <w:trHeight w:val="47"/>
        </w:trPr>
        <w:tc>
          <w:tcPr>
            <w:tcW w:w="9923" w:type="dxa"/>
          </w:tcPr>
          <w:p w14:paraId="1CB322ED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F4FA9B4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E2E1C6E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5A059116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229BCCC4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1E77D5F9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4FDD64EC" w14:textId="77777777" w:rsidTr="00B17889">
        <w:tc>
          <w:tcPr>
            <w:tcW w:w="9923" w:type="dxa"/>
            <w:shd w:val="clear" w:color="auto" w:fill="002060"/>
          </w:tcPr>
          <w:p w14:paraId="76586155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Definizione delle strategie: </w:t>
            </w:r>
            <w:r>
              <w:rPr>
                <w:rFonts w:ascii="Calibri Light" w:hAnsi="Calibri Light" w:cs="Calibri Light"/>
                <w:b/>
              </w:rPr>
              <w:t>attività e/o servizi</w:t>
            </w:r>
          </w:p>
          <w:p w14:paraId="379AFCB4" w14:textId="77777777" w:rsidR="00B17889" w:rsidRPr="003D12E1" w:rsidRDefault="00B17889" w:rsidP="00067E3A">
            <w:pPr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Illustrare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le strategie che si intendono mettere in atto per rispondere al problema e descrivere </w:t>
            </w: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i servizi/attività che si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prevedono di</w:t>
            </w: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attivare o potenziare,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chiarendo se nuovi e/o trasformativi,</w:t>
            </w: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specificandone la modalità di funzionamento e i beneficiari</w:t>
            </w:r>
          </w:p>
        </w:tc>
      </w:tr>
      <w:tr w:rsidR="00B17889" w:rsidRPr="0014724B" w14:paraId="4F340AD7" w14:textId="77777777" w:rsidTr="00067E3A">
        <w:trPr>
          <w:trHeight w:val="47"/>
        </w:trPr>
        <w:tc>
          <w:tcPr>
            <w:tcW w:w="9923" w:type="dxa"/>
          </w:tcPr>
          <w:p w14:paraId="7B75A246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ADF50E3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42EFF3E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A029ADA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0FB9948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1A90AFFA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33A0898D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430003D8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49547DDA" w14:textId="77777777" w:rsidTr="00B17889">
        <w:tc>
          <w:tcPr>
            <w:tcW w:w="9923" w:type="dxa"/>
            <w:shd w:val="clear" w:color="auto" w:fill="002060"/>
          </w:tcPr>
          <w:p w14:paraId="3BBBCEE8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Intervento di riqualificazione (se previsto): descrizione dettagliata</w:t>
            </w:r>
          </w:p>
          <w:p w14:paraId="2EFD5FE4" w14:textId="77777777" w:rsidR="00B17889" w:rsidRPr="003D12E1" w:rsidRDefault="00B17889" w:rsidP="00067E3A">
            <w:pPr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Se previsto, descrivere l’intervento di riqualificazione e le opere da realizzare su edifici o aree. Fornire una stima dei tempi</w:t>
            </w:r>
            <w:r w:rsidRPr="003D12E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3D12E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necessari alla realizzazione dell’intervento</w:t>
            </w:r>
          </w:p>
        </w:tc>
      </w:tr>
      <w:tr w:rsidR="00B17889" w:rsidRPr="0014724B" w14:paraId="4D64E35F" w14:textId="77777777" w:rsidTr="00067E3A">
        <w:trPr>
          <w:trHeight w:val="47"/>
        </w:trPr>
        <w:tc>
          <w:tcPr>
            <w:tcW w:w="9923" w:type="dxa"/>
          </w:tcPr>
          <w:p w14:paraId="496CEDBC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2E92175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4B56F60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F7EA90A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927C583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5D12D8C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4CD3079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EC958EA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32738F9A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10058" w:type="dxa"/>
        <w:tblInd w:w="-147" w:type="dxa"/>
        <w:tblLook w:val="04A0" w:firstRow="1" w:lastRow="0" w:firstColumn="1" w:lastColumn="0" w:noHBand="0" w:noVBand="1"/>
      </w:tblPr>
      <w:tblGrid>
        <w:gridCol w:w="3912"/>
        <w:gridCol w:w="3073"/>
        <w:gridCol w:w="3073"/>
      </w:tblGrid>
      <w:tr w:rsidR="00B17889" w:rsidRPr="0014724B" w14:paraId="34FCB471" w14:textId="77777777" w:rsidTr="00B17889">
        <w:tc>
          <w:tcPr>
            <w:tcW w:w="10058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1658C37E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Intervento di riqualificazione (se previsto): autorizzazioni</w:t>
            </w:r>
          </w:p>
          <w:p w14:paraId="66506341" w14:textId="77777777" w:rsidR="00B17889" w:rsidRDefault="00B17889" w:rsidP="00067E3A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Se previsto,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definire le autorizzazioni necessarie all’avvio dei lavori, indicando per ciascuna di esse lo stato di avanzamento e l’ipotesi di tempistica per l’ottenimento</w:t>
            </w:r>
          </w:p>
        </w:tc>
      </w:tr>
      <w:tr w:rsidR="00B17889" w:rsidRPr="00F04172" w14:paraId="4097BFE2" w14:textId="77777777" w:rsidTr="00B17889">
        <w:trPr>
          <w:trHeight w:val="571"/>
        </w:trPr>
        <w:tc>
          <w:tcPr>
            <w:tcW w:w="3912" w:type="dxa"/>
            <w:shd w:val="clear" w:color="auto" w:fill="002060"/>
          </w:tcPr>
          <w:p w14:paraId="5DA3283E" w14:textId="77777777" w:rsidR="00B17889" w:rsidRPr="00F04172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color w:val="FFFFFF" w:themeColor="background1"/>
              </w:rPr>
            </w:pPr>
          </w:p>
          <w:p w14:paraId="574BC084" w14:textId="77777777" w:rsidR="00B17889" w:rsidRPr="00F04172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04172">
              <w:rPr>
                <w:rFonts w:ascii="Calibri Light" w:hAnsi="Calibri Light" w:cs="Calibri Light"/>
                <w:b/>
                <w:color w:val="FFFFFF" w:themeColor="background1"/>
              </w:rPr>
              <w:t xml:space="preserve">Autorizzazione ed 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E</w:t>
            </w:r>
            <w:r w:rsidRPr="00F04172">
              <w:rPr>
                <w:rFonts w:ascii="Calibri Light" w:hAnsi="Calibri Light" w:cs="Calibri Light"/>
                <w:b/>
                <w:color w:val="FFFFFF" w:themeColor="background1"/>
              </w:rPr>
              <w:t>nte di riferimento</w:t>
            </w:r>
          </w:p>
        </w:tc>
        <w:tc>
          <w:tcPr>
            <w:tcW w:w="3073" w:type="dxa"/>
            <w:shd w:val="clear" w:color="auto" w:fill="002060"/>
          </w:tcPr>
          <w:p w14:paraId="10257AAC" w14:textId="77777777" w:rsidR="00B17889" w:rsidRPr="00F04172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04172">
              <w:rPr>
                <w:rFonts w:ascii="Calibri Light" w:hAnsi="Calibri Light" w:cs="Calibri Light"/>
                <w:b/>
                <w:color w:val="FFFFFF" w:themeColor="background1"/>
              </w:rPr>
              <w:t>Stato:</w:t>
            </w:r>
          </w:p>
          <w:p w14:paraId="08DFCF7C" w14:textId="77777777" w:rsidR="00B17889" w:rsidRPr="00F04172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04172">
              <w:rPr>
                <w:rFonts w:ascii="Calibri Light" w:hAnsi="Calibri Light" w:cs="Calibri Light"/>
                <w:b/>
                <w:color w:val="FFFFFF" w:themeColor="background1"/>
              </w:rPr>
              <w:t>Da Richiedere – Richiesta (specificando data) – Ottenuta (specificando data)</w:t>
            </w:r>
          </w:p>
        </w:tc>
        <w:tc>
          <w:tcPr>
            <w:tcW w:w="3073" w:type="dxa"/>
            <w:shd w:val="clear" w:color="auto" w:fill="002060"/>
          </w:tcPr>
          <w:p w14:paraId="0D2787F7" w14:textId="77777777" w:rsidR="00B17889" w:rsidRPr="00F04172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04172">
              <w:rPr>
                <w:rFonts w:ascii="Calibri Light" w:hAnsi="Calibri Light" w:cs="Calibri Light"/>
                <w:b/>
                <w:color w:val="FFFFFF" w:themeColor="background1"/>
              </w:rPr>
              <w:t>Stima dei tempi per ottenimento</w:t>
            </w:r>
          </w:p>
        </w:tc>
      </w:tr>
      <w:tr w:rsidR="00B17889" w:rsidRPr="0014724B" w14:paraId="77031A87" w14:textId="77777777" w:rsidTr="00067E3A">
        <w:trPr>
          <w:trHeight w:val="47"/>
        </w:trPr>
        <w:tc>
          <w:tcPr>
            <w:tcW w:w="3912" w:type="dxa"/>
          </w:tcPr>
          <w:p w14:paraId="18A920F0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2B6156E1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504EB859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03CC35EC" w14:textId="77777777" w:rsidTr="00067E3A">
        <w:trPr>
          <w:trHeight w:val="47"/>
        </w:trPr>
        <w:tc>
          <w:tcPr>
            <w:tcW w:w="3912" w:type="dxa"/>
          </w:tcPr>
          <w:p w14:paraId="4D1D91F9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0275CAB6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7BEE6601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41A4E2F8" w14:textId="77777777" w:rsidTr="00067E3A">
        <w:trPr>
          <w:trHeight w:val="47"/>
        </w:trPr>
        <w:tc>
          <w:tcPr>
            <w:tcW w:w="3912" w:type="dxa"/>
          </w:tcPr>
          <w:p w14:paraId="4C3D4506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658DCA0C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0B8D2A85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2D95731D" w14:textId="77777777" w:rsidTr="00067E3A">
        <w:trPr>
          <w:trHeight w:val="47"/>
        </w:trPr>
        <w:tc>
          <w:tcPr>
            <w:tcW w:w="3912" w:type="dxa"/>
          </w:tcPr>
          <w:p w14:paraId="6DA415D7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4AE6B977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1065D47D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2252F522" w14:textId="77777777" w:rsidTr="00067E3A">
        <w:trPr>
          <w:trHeight w:val="47"/>
        </w:trPr>
        <w:tc>
          <w:tcPr>
            <w:tcW w:w="3912" w:type="dxa"/>
          </w:tcPr>
          <w:p w14:paraId="596DDFBF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672D95C6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5AD7C2A4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68F93E94" w14:textId="77777777" w:rsidTr="00067E3A">
        <w:trPr>
          <w:trHeight w:val="47"/>
        </w:trPr>
        <w:tc>
          <w:tcPr>
            <w:tcW w:w="3912" w:type="dxa"/>
          </w:tcPr>
          <w:p w14:paraId="6392CDE0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11F0F0E1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6355ADCB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4B0BDBB8" w14:textId="77777777" w:rsidTr="00067E3A">
        <w:trPr>
          <w:trHeight w:val="47"/>
        </w:trPr>
        <w:tc>
          <w:tcPr>
            <w:tcW w:w="3912" w:type="dxa"/>
          </w:tcPr>
          <w:p w14:paraId="3CE29AF1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5C5EEDF6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40DBCB1D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B17889" w:rsidRPr="0014724B" w14:paraId="139EDC70" w14:textId="77777777" w:rsidTr="00067E3A">
        <w:trPr>
          <w:trHeight w:val="47"/>
        </w:trPr>
        <w:tc>
          <w:tcPr>
            <w:tcW w:w="3912" w:type="dxa"/>
          </w:tcPr>
          <w:p w14:paraId="20F906ED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0C8B66DA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5AF567E0" w14:textId="77777777" w:rsidR="00B17889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507B62EB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3B433746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161FBDCF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466B6B6D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382FC30A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6D9248AC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73E97E34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6BAA539A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0536A901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605EC26A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1ABD204F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288EADFC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10058" w:type="dxa"/>
        <w:tblInd w:w="-147" w:type="dxa"/>
        <w:tblLook w:val="04A0" w:firstRow="1" w:lastRow="0" w:firstColumn="1" w:lastColumn="0" w:noHBand="0" w:noVBand="1"/>
      </w:tblPr>
      <w:tblGrid>
        <w:gridCol w:w="2003"/>
        <w:gridCol w:w="1354"/>
        <w:gridCol w:w="1422"/>
        <w:gridCol w:w="5279"/>
      </w:tblGrid>
      <w:tr w:rsidR="00B17889" w:rsidRPr="0014724B" w14:paraId="36425B28" w14:textId="77777777" w:rsidTr="00B17889">
        <w:tc>
          <w:tcPr>
            <w:tcW w:w="10058" w:type="dxa"/>
            <w:gridSpan w:val="4"/>
            <w:shd w:val="clear" w:color="auto" w:fill="002060"/>
          </w:tcPr>
          <w:p w14:paraId="04B56382" w14:textId="77777777" w:rsidR="00B17889" w:rsidRPr="0014724B" w:rsidRDefault="00B17889" w:rsidP="00067E3A">
            <w:pPr>
              <w:ind w:left="-252" w:firstLine="252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lastRenderedPageBreak/>
              <w:t>Indicare gli enti pubblici e/o privati coinvolti o che si intendono coinvolgere a vario titolo nelle fasi di progettazione e realizzazione dell’intervento, con rispettivi ruoli e responsabilità</w:t>
            </w:r>
          </w:p>
          <w:p w14:paraId="3DB7263A" w14:textId="77777777" w:rsidR="00B17889" w:rsidRPr="0014724B" w:rsidRDefault="00B17889" w:rsidP="00067E3A">
            <w:pPr>
              <w:ind w:left="-252" w:firstLine="252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17889" w:rsidRPr="0014724B" w14:paraId="2A068BA3" w14:textId="77777777" w:rsidTr="00B17889">
        <w:tc>
          <w:tcPr>
            <w:tcW w:w="2003" w:type="dxa"/>
            <w:shd w:val="clear" w:color="auto" w:fill="002060"/>
          </w:tcPr>
          <w:p w14:paraId="2AAFF070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Ente</w:t>
            </w:r>
          </w:p>
        </w:tc>
        <w:tc>
          <w:tcPr>
            <w:tcW w:w="1354" w:type="dxa"/>
            <w:shd w:val="clear" w:color="auto" w:fill="002060"/>
          </w:tcPr>
          <w:p w14:paraId="3AA7C989" w14:textId="77777777" w:rsidR="00B17889" w:rsidRPr="0014724B" w:rsidRDefault="00B17889" w:rsidP="00067E3A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Veste </w:t>
            </w:r>
          </w:p>
          <w:p w14:paraId="51EB663C" w14:textId="77777777" w:rsidR="00B17889" w:rsidRPr="0014724B" w:rsidRDefault="00B17889" w:rsidP="00067E3A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giuridica</w:t>
            </w:r>
          </w:p>
        </w:tc>
        <w:tc>
          <w:tcPr>
            <w:tcW w:w="1422" w:type="dxa"/>
            <w:shd w:val="clear" w:color="auto" w:fill="002060"/>
            <w:vAlign w:val="center"/>
          </w:tcPr>
          <w:p w14:paraId="4EBDE0FD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Coinvolto o da coinvolgere</w:t>
            </w:r>
          </w:p>
        </w:tc>
        <w:tc>
          <w:tcPr>
            <w:tcW w:w="5279" w:type="dxa"/>
            <w:shd w:val="clear" w:color="auto" w:fill="002060"/>
          </w:tcPr>
          <w:p w14:paraId="656D37E7" w14:textId="77777777" w:rsidR="00B17889" w:rsidRPr="0014724B" w:rsidRDefault="00B17889" w:rsidP="00067E3A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  <w:bCs/>
              </w:rPr>
              <w:t xml:space="preserve">Indicare il Ruolo nel progetto </w:t>
            </w:r>
            <w:r w:rsidRPr="71EAF7AB">
              <w:rPr>
                <w:rFonts w:ascii="Calibri Light" w:hAnsi="Calibri Light" w:cs="Calibri Light"/>
                <w:b/>
              </w:rPr>
              <w:t xml:space="preserve">(partner, finanziatore, altro) </w:t>
            </w:r>
            <w:r w:rsidRPr="0014724B">
              <w:rPr>
                <w:rFonts w:ascii="Calibri Light" w:hAnsi="Calibri Light" w:cs="Calibri Light"/>
                <w:b/>
                <w:bCs/>
              </w:rPr>
              <w:t>e le possibili funzioni che ciascuno di essi potrebbe ricoprire nell’ambito del progetto</w:t>
            </w:r>
          </w:p>
        </w:tc>
      </w:tr>
      <w:tr w:rsidR="00B17889" w:rsidRPr="0014724B" w14:paraId="28156F8C" w14:textId="77777777" w:rsidTr="00067E3A">
        <w:tc>
          <w:tcPr>
            <w:tcW w:w="2003" w:type="dxa"/>
          </w:tcPr>
          <w:p w14:paraId="5827A336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354" w:type="dxa"/>
          </w:tcPr>
          <w:p w14:paraId="03AD34E6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1422" w:type="dxa"/>
          </w:tcPr>
          <w:p w14:paraId="26D30CB6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5279" w:type="dxa"/>
          </w:tcPr>
          <w:p w14:paraId="099B5B97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</w:tr>
      <w:tr w:rsidR="00B17889" w:rsidRPr="0014724B" w14:paraId="5FFDF072" w14:textId="77777777" w:rsidTr="00067E3A">
        <w:tc>
          <w:tcPr>
            <w:tcW w:w="2003" w:type="dxa"/>
          </w:tcPr>
          <w:p w14:paraId="59651078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354" w:type="dxa"/>
          </w:tcPr>
          <w:p w14:paraId="1535B7CB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1422" w:type="dxa"/>
          </w:tcPr>
          <w:p w14:paraId="48D8A550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5279" w:type="dxa"/>
          </w:tcPr>
          <w:p w14:paraId="3A4ABB3D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</w:tr>
      <w:tr w:rsidR="00B17889" w:rsidRPr="0014724B" w14:paraId="4DDC63B3" w14:textId="77777777" w:rsidTr="00067E3A">
        <w:tc>
          <w:tcPr>
            <w:tcW w:w="2003" w:type="dxa"/>
          </w:tcPr>
          <w:p w14:paraId="2BFE24B9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354" w:type="dxa"/>
          </w:tcPr>
          <w:p w14:paraId="4FD3A8D8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1422" w:type="dxa"/>
          </w:tcPr>
          <w:p w14:paraId="060145EE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5279" w:type="dxa"/>
          </w:tcPr>
          <w:p w14:paraId="79E47EAB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</w:tr>
      <w:tr w:rsidR="00B17889" w:rsidRPr="0014724B" w14:paraId="06FA7E1F" w14:textId="77777777" w:rsidTr="00067E3A">
        <w:tc>
          <w:tcPr>
            <w:tcW w:w="2003" w:type="dxa"/>
          </w:tcPr>
          <w:p w14:paraId="1AE9B45A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354" w:type="dxa"/>
          </w:tcPr>
          <w:p w14:paraId="12B8B0DF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1422" w:type="dxa"/>
          </w:tcPr>
          <w:p w14:paraId="52661C20" w14:textId="77777777" w:rsidR="00B17889" w:rsidRPr="0014724B" w:rsidRDefault="00B17889" w:rsidP="00067E3A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</w:rPr>
            </w:pPr>
          </w:p>
        </w:tc>
        <w:tc>
          <w:tcPr>
            <w:tcW w:w="5279" w:type="dxa"/>
          </w:tcPr>
          <w:p w14:paraId="3251CB8C" w14:textId="77777777" w:rsidR="00B17889" w:rsidRPr="0014724B" w:rsidRDefault="00B17889" w:rsidP="00067E3A">
            <w:pPr>
              <w:rPr>
                <w:rFonts w:ascii="Calibri Light" w:eastAsia="Calibri" w:hAnsi="Calibri Light" w:cs="Calibri Light"/>
              </w:rPr>
            </w:pPr>
          </w:p>
        </w:tc>
      </w:tr>
    </w:tbl>
    <w:p w14:paraId="52C530F2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2724BBB4" w14:textId="77777777" w:rsidTr="00B17889">
        <w:tc>
          <w:tcPr>
            <w:tcW w:w="9923" w:type="dxa"/>
            <w:shd w:val="clear" w:color="auto" w:fill="002060"/>
          </w:tcPr>
          <w:p w14:paraId="71F38AE7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Descrivere il percorso di co-progettazione condivisa già realizzato e specificare i successivi sviluppi</w:t>
            </w:r>
          </w:p>
        </w:tc>
      </w:tr>
      <w:tr w:rsidR="00B17889" w:rsidRPr="0014724B" w14:paraId="00D5B22A" w14:textId="77777777" w:rsidTr="00067E3A">
        <w:trPr>
          <w:trHeight w:val="47"/>
        </w:trPr>
        <w:tc>
          <w:tcPr>
            <w:tcW w:w="9923" w:type="dxa"/>
          </w:tcPr>
          <w:p w14:paraId="47419E90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B6CE0AA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5AF3B83E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52EFFE3C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5BF92A39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2120A67D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190F7744" w14:textId="77777777" w:rsidTr="00B17889">
        <w:tc>
          <w:tcPr>
            <w:tcW w:w="9923" w:type="dxa"/>
            <w:shd w:val="clear" w:color="auto" w:fill="002060"/>
          </w:tcPr>
          <w:p w14:paraId="7C9FC9D9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Illustrare quale struttura di governance si prevede di attivare </w:t>
            </w:r>
            <w:r>
              <w:rPr>
                <w:rFonts w:ascii="Calibri Light" w:hAnsi="Calibri Light" w:cs="Calibri Light"/>
                <w:b/>
              </w:rPr>
              <w:t>per la gestione</w:t>
            </w:r>
            <w:r w:rsidRPr="0014724B">
              <w:rPr>
                <w:rFonts w:ascii="Calibri Light" w:hAnsi="Calibri Light" w:cs="Calibri Light"/>
                <w:b/>
              </w:rPr>
              <w:t xml:space="preserve"> del progetto e i relativi strumenti di coordinamento</w:t>
            </w:r>
          </w:p>
        </w:tc>
      </w:tr>
      <w:tr w:rsidR="00B17889" w:rsidRPr="0014724B" w14:paraId="313A8A92" w14:textId="77777777" w:rsidTr="00067E3A">
        <w:trPr>
          <w:trHeight w:val="47"/>
        </w:trPr>
        <w:tc>
          <w:tcPr>
            <w:tcW w:w="9923" w:type="dxa"/>
          </w:tcPr>
          <w:p w14:paraId="015F3D74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DC54523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53FA19D2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3CBD64E1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48D3F28A" w14:textId="77777777" w:rsidR="00B17889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060C7A11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  <w:p w14:paraId="27B3A12A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2DE2D35D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17889" w:rsidRPr="0014724B" w14:paraId="55F68E6B" w14:textId="77777777" w:rsidTr="00B17889">
        <w:tc>
          <w:tcPr>
            <w:tcW w:w="9923" w:type="dxa"/>
            <w:shd w:val="clear" w:color="auto" w:fill="002060"/>
          </w:tcPr>
          <w:p w14:paraId="71D365D5" w14:textId="77777777" w:rsidR="00B17889" w:rsidRPr="0014724B" w:rsidRDefault="00B17889" w:rsidP="00067E3A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bookmarkStart w:id="0" w:name="_Hlk151018666"/>
            <w:r w:rsidRPr="0014724B">
              <w:rPr>
                <w:rFonts w:ascii="Calibri Light" w:hAnsi="Calibri Light" w:cs="Calibri Light"/>
                <w:b/>
              </w:rPr>
              <w:t xml:space="preserve">Indicare il cronoprogramma del progetto, distinguendo tra </w:t>
            </w:r>
            <w:r>
              <w:rPr>
                <w:rFonts w:ascii="Calibri Light" w:hAnsi="Calibri Light" w:cs="Calibri Light"/>
                <w:b/>
              </w:rPr>
              <w:t xml:space="preserve">eventuale </w:t>
            </w:r>
            <w:r w:rsidRPr="0014724B">
              <w:rPr>
                <w:rFonts w:ascii="Calibri Light" w:hAnsi="Calibri Light" w:cs="Calibri Light"/>
                <w:b/>
              </w:rPr>
              <w:t>intervento strutturale e avvio delle attività/servizi</w:t>
            </w:r>
          </w:p>
        </w:tc>
      </w:tr>
      <w:tr w:rsidR="00B17889" w:rsidRPr="0014724B" w14:paraId="7EA976BF" w14:textId="77777777" w:rsidTr="00B17889">
        <w:trPr>
          <w:trHeight w:val="47"/>
        </w:trPr>
        <w:tc>
          <w:tcPr>
            <w:tcW w:w="9923" w:type="dxa"/>
            <w:shd w:val="clear" w:color="auto" w:fill="auto"/>
          </w:tcPr>
          <w:p w14:paraId="6EC28A64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8441145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657501F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</w:p>
        </w:tc>
      </w:tr>
      <w:bookmarkEnd w:id="0"/>
    </w:tbl>
    <w:p w14:paraId="463D7426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65E8301E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45D02377" w14:textId="77777777" w:rsidR="00B17889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1AB0CF5E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B17889" w:rsidRPr="0014724B" w14:paraId="25AA97E5" w14:textId="77777777" w:rsidTr="00B17889">
        <w:tc>
          <w:tcPr>
            <w:tcW w:w="9923" w:type="dxa"/>
            <w:gridSpan w:val="2"/>
            <w:shd w:val="clear" w:color="auto" w:fill="002060"/>
          </w:tcPr>
          <w:p w14:paraId="3E9DABE6" w14:textId="77777777" w:rsidR="00B17889" w:rsidRPr="0014724B" w:rsidRDefault="00B17889" w:rsidP="00B17889">
            <w:pPr>
              <w:shd w:val="clear" w:color="auto" w:fill="002060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lastRenderedPageBreak/>
              <w:t xml:space="preserve">Indicare il </w:t>
            </w:r>
            <w:r>
              <w:rPr>
                <w:rFonts w:ascii="Calibri Light" w:hAnsi="Calibri Light" w:cs="Calibri Light"/>
                <w:b/>
              </w:rPr>
              <w:t>costo</w:t>
            </w:r>
            <w:r w:rsidRPr="0014724B">
              <w:rPr>
                <w:rFonts w:ascii="Calibri Light" w:hAnsi="Calibri Light" w:cs="Calibri Light"/>
                <w:b/>
              </w:rPr>
              <w:t xml:space="preserve"> di massima della proposta </w:t>
            </w:r>
          </w:p>
          <w:p w14:paraId="41D86514" w14:textId="77777777" w:rsidR="00B17889" w:rsidRPr="0014724B" w:rsidRDefault="00B17889" w:rsidP="00067E3A">
            <w:pPr>
              <w:contextualSpacing/>
              <w:jc w:val="both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Esprimere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una stima</w:t>
            </w: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delle risorse economiche destinate alla proposta, distinguendo tra intervento strutturale e avvio servizi/attività, tenendo presente che il contributo minimo è di € 1.000.000</w:t>
            </w:r>
            <w:r>
              <w:rPr>
                <w:rStyle w:val="Rimandonotaapidipagina"/>
                <w:rFonts w:ascii="Calibri Light" w:hAnsi="Calibri Light" w:cs="Calibri Light"/>
                <w:i/>
                <w:iCs/>
                <w:sz w:val="20"/>
                <w:szCs w:val="20"/>
              </w:rPr>
              <w:footnoteReference w:id="1"/>
            </w:r>
            <w:r w:rsidRPr="0014724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e che il contributo potrà coprire fino al 70% del costo di progetto</w:t>
            </w:r>
          </w:p>
        </w:tc>
      </w:tr>
      <w:tr w:rsidR="00B17889" w:rsidRPr="0014724B" w14:paraId="4581AB70" w14:textId="77777777" w:rsidTr="00067E3A">
        <w:trPr>
          <w:trHeight w:val="47"/>
        </w:trPr>
        <w:tc>
          <w:tcPr>
            <w:tcW w:w="3261" w:type="dxa"/>
          </w:tcPr>
          <w:p w14:paraId="1C91E7B0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Costo</w:t>
            </w:r>
            <w:r w:rsidRPr="0014724B">
              <w:rPr>
                <w:rFonts w:ascii="Calibri Light" w:hAnsi="Calibri Light" w:cs="Calibri Light"/>
                <w:b/>
                <w:bCs/>
              </w:rPr>
              <w:t xml:space="preserve"> Intervento strutturale €</w:t>
            </w:r>
          </w:p>
        </w:tc>
        <w:tc>
          <w:tcPr>
            <w:tcW w:w="6662" w:type="dxa"/>
          </w:tcPr>
          <w:p w14:paraId="247206F5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24A1914E" w14:textId="77777777" w:rsidTr="00067E3A">
        <w:trPr>
          <w:trHeight w:val="47"/>
        </w:trPr>
        <w:tc>
          <w:tcPr>
            <w:tcW w:w="3261" w:type="dxa"/>
          </w:tcPr>
          <w:p w14:paraId="1A9AB7A3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Costo</w:t>
            </w:r>
            <w:r w:rsidRPr="0014724B">
              <w:rPr>
                <w:rFonts w:ascii="Calibri Light" w:hAnsi="Calibri Light" w:cs="Calibri Light"/>
                <w:b/>
                <w:bCs/>
              </w:rPr>
              <w:t xml:space="preserve"> Servizi/attività €</w:t>
            </w:r>
          </w:p>
        </w:tc>
        <w:tc>
          <w:tcPr>
            <w:tcW w:w="6662" w:type="dxa"/>
          </w:tcPr>
          <w:p w14:paraId="3C83BAC9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20C7C356" w14:textId="77777777" w:rsidTr="00067E3A">
        <w:trPr>
          <w:trHeight w:val="47"/>
        </w:trPr>
        <w:tc>
          <w:tcPr>
            <w:tcW w:w="3261" w:type="dxa"/>
          </w:tcPr>
          <w:p w14:paraId="65502078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Costo</w:t>
            </w:r>
            <w:r w:rsidRPr="0014724B">
              <w:rPr>
                <w:rFonts w:ascii="Calibri Light" w:hAnsi="Calibri Light" w:cs="Calibri Light"/>
                <w:b/>
                <w:bCs/>
              </w:rPr>
              <w:t xml:space="preserve"> proposta TOT €</w:t>
            </w:r>
          </w:p>
        </w:tc>
        <w:tc>
          <w:tcPr>
            <w:tcW w:w="6662" w:type="dxa"/>
          </w:tcPr>
          <w:p w14:paraId="4DFA9234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A9D8A0B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5245"/>
      </w:tblGrid>
      <w:tr w:rsidR="00B17889" w:rsidRPr="0014724B" w14:paraId="4DB0E503" w14:textId="77777777" w:rsidTr="00B17889">
        <w:tc>
          <w:tcPr>
            <w:tcW w:w="9923" w:type="dxa"/>
            <w:gridSpan w:val="3"/>
            <w:shd w:val="clear" w:color="auto" w:fill="002060"/>
          </w:tcPr>
          <w:p w14:paraId="78C58CA1" w14:textId="77777777" w:rsidR="00B17889" w:rsidRPr="0014724B" w:rsidRDefault="00B17889" w:rsidP="00067E3A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In riferimento al piano di copertura, Illustrare le fonti, con particolare riferimento alle modalità con cui si prevede di attivare la comunità (B5)</w:t>
            </w:r>
          </w:p>
        </w:tc>
      </w:tr>
      <w:tr w:rsidR="00B17889" w:rsidRPr="0014724B" w14:paraId="1D7C21CE" w14:textId="77777777" w:rsidTr="00067E3A">
        <w:trPr>
          <w:trHeight w:val="47"/>
        </w:trPr>
        <w:tc>
          <w:tcPr>
            <w:tcW w:w="2269" w:type="dxa"/>
          </w:tcPr>
          <w:p w14:paraId="164E8CEB" w14:textId="77777777" w:rsidR="00B17889" w:rsidRPr="0014724B" w:rsidRDefault="00B17889" w:rsidP="00067E3A">
            <w:pPr>
              <w:tabs>
                <w:tab w:val="left" w:pos="6780"/>
              </w:tabs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Ricavi/Proventi</w:t>
            </w:r>
          </w:p>
        </w:tc>
        <w:tc>
          <w:tcPr>
            <w:tcW w:w="2409" w:type="dxa"/>
          </w:tcPr>
          <w:p w14:paraId="5E80CB44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Stima Importo €</w:t>
            </w:r>
          </w:p>
        </w:tc>
        <w:tc>
          <w:tcPr>
            <w:tcW w:w="5245" w:type="dxa"/>
          </w:tcPr>
          <w:p w14:paraId="0E02DCE1" w14:textId="77777777" w:rsidR="00B17889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14724B">
              <w:rPr>
                <w:rFonts w:ascii="Calibri Light" w:hAnsi="Calibri Light" w:cs="Calibri Light"/>
                <w:b/>
              </w:rPr>
              <w:t>Descrizione</w:t>
            </w:r>
          </w:p>
          <w:p w14:paraId="1EE049CE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B10D0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Specificare, in particolare, se le risorse sono già disponibili o ancora da acquisire</w:t>
            </w:r>
          </w:p>
        </w:tc>
      </w:tr>
      <w:tr w:rsidR="00B17889" w:rsidRPr="0014724B" w14:paraId="51FA4EAB" w14:textId="77777777" w:rsidTr="00067E3A">
        <w:trPr>
          <w:trHeight w:val="47"/>
        </w:trPr>
        <w:tc>
          <w:tcPr>
            <w:tcW w:w="2269" w:type="dxa"/>
          </w:tcPr>
          <w:p w14:paraId="3E2997A1" w14:textId="77777777" w:rsidR="00B17889" w:rsidRPr="0014724B" w:rsidRDefault="00B17889" w:rsidP="00B17889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14724B">
              <w:rPr>
                <w:rFonts w:ascii="Calibri Light" w:hAnsi="Calibri Light" w:cs="Calibri Light"/>
                <w:b/>
              </w:rPr>
              <w:t xml:space="preserve">B1 </w:t>
            </w:r>
            <w:r>
              <w:rPr>
                <w:rFonts w:ascii="Calibri Light" w:hAnsi="Calibri Light" w:cs="Calibri Light"/>
                <w:b/>
              </w:rPr>
              <w:t>-</w:t>
            </w:r>
            <w:r w:rsidRPr="0014724B">
              <w:rPr>
                <w:rFonts w:ascii="Calibri Light" w:hAnsi="Calibri Light" w:cs="Calibri Light"/>
                <w:b/>
              </w:rPr>
              <w:t xml:space="preserve"> Risorse Finanziarie proprie</w:t>
            </w:r>
          </w:p>
        </w:tc>
        <w:tc>
          <w:tcPr>
            <w:tcW w:w="2409" w:type="dxa"/>
          </w:tcPr>
          <w:p w14:paraId="5CAAD361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245" w:type="dxa"/>
          </w:tcPr>
          <w:p w14:paraId="207C0C8D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4A5E996F" w14:textId="77777777" w:rsidTr="00067E3A">
        <w:trPr>
          <w:trHeight w:val="47"/>
        </w:trPr>
        <w:tc>
          <w:tcPr>
            <w:tcW w:w="2269" w:type="dxa"/>
          </w:tcPr>
          <w:p w14:paraId="0AA8E0F9" w14:textId="77777777" w:rsidR="00B17889" w:rsidRPr="0014724B" w:rsidRDefault="00B17889" w:rsidP="00B17889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14724B">
              <w:rPr>
                <w:rFonts w:ascii="Calibri Light" w:hAnsi="Calibri Light" w:cs="Calibri Light"/>
                <w:b/>
                <w:bCs/>
              </w:rPr>
              <w:t>B2</w:t>
            </w:r>
            <w:r>
              <w:rPr>
                <w:rFonts w:ascii="Calibri Light" w:hAnsi="Calibri Light" w:cs="Calibri Light"/>
                <w:b/>
                <w:bCs/>
              </w:rPr>
              <w:t xml:space="preserve"> -</w:t>
            </w:r>
            <w:r w:rsidRPr="0014724B">
              <w:rPr>
                <w:rFonts w:ascii="Calibri Light" w:hAnsi="Calibri Light" w:cs="Calibri Light"/>
                <w:b/>
                <w:bCs/>
              </w:rPr>
              <w:t xml:space="preserve"> Prestiti da banca e altri soggetti</w:t>
            </w:r>
          </w:p>
        </w:tc>
        <w:tc>
          <w:tcPr>
            <w:tcW w:w="2409" w:type="dxa"/>
          </w:tcPr>
          <w:p w14:paraId="0BCB64B0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245" w:type="dxa"/>
          </w:tcPr>
          <w:p w14:paraId="14E25835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41DC7C21" w14:textId="77777777" w:rsidTr="00067E3A">
        <w:trPr>
          <w:trHeight w:val="47"/>
        </w:trPr>
        <w:tc>
          <w:tcPr>
            <w:tcW w:w="2269" w:type="dxa"/>
          </w:tcPr>
          <w:p w14:paraId="2A31094C" w14:textId="77777777" w:rsidR="00B17889" w:rsidRPr="0014724B" w:rsidRDefault="00B17889" w:rsidP="00B17889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14724B">
              <w:rPr>
                <w:rFonts w:ascii="Calibri Light" w:hAnsi="Calibri Light" w:cs="Calibri Light"/>
                <w:b/>
                <w:bCs/>
              </w:rPr>
              <w:t>B3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14724B">
              <w:rPr>
                <w:rFonts w:ascii="Calibri Light" w:hAnsi="Calibri Light" w:cs="Calibri Light"/>
                <w:b/>
                <w:bCs/>
              </w:rPr>
              <w:t>- Proventi da attività del progetto</w:t>
            </w:r>
          </w:p>
        </w:tc>
        <w:tc>
          <w:tcPr>
            <w:tcW w:w="2409" w:type="dxa"/>
          </w:tcPr>
          <w:p w14:paraId="363E7783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245" w:type="dxa"/>
          </w:tcPr>
          <w:p w14:paraId="157B9A55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79D49EEC" w14:textId="77777777" w:rsidTr="00067E3A">
        <w:trPr>
          <w:trHeight w:val="47"/>
        </w:trPr>
        <w:tc>
          <w:tcPr>
            <w:tcW w:w="2269" w:type="dxa"/>
          </w:tcPr>
          <w:p w14:paraId="4292E23E" w14:textId="77777777" w:rsidR="00B17889" w:rsidRPr="0014724B" w:rsidRDefault="00B17889" w:rsidP="00B17889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14724B">
              <w:rPr>
                <w:rFonts w:ascii="Calibri Light" w:hAnsi="Calibri Light" w:cs="Calibri Light"/>
                <w:b/>
                <w:bCs/>
              </w:rPr>
              <w:t xml:space="preserve">B4 </w:t>
            </w:r>
            <w:r>
              <w:rPr>
                <w:rFonts w:ascii="Calibri Light" w:hAnsi="Calibri Light" w:cs="Calibri Light"/>
                <w:b/>
                <w:bCs/>
              </w:rPr>
              <w:t xml:space="preserve">- </w:t>
            </w:r>
            <w:r w:rsidRPr="0014724B">
              <w:rPr>
                <w:rFonts w:ascii="Calibri Light" w:hAnsi="Calibri Light" w:cs="Calibri Light"/>
                <w:b/>
                <w:bCs/>
              </w:rPr>
              <w:t>Fondazione Cariplo</w:t>
            </w:r>
          </w:p>
        </w:tc>
        <w:tc>
          <w:tcPr>
            <w:tcW w:w="2409" w:type="dxa"/>
          </w:tcPr>
          <w:p w14:paraId="17FE3FB7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245" w:type="dxa"/>
          </w:tcPr>
          <w:p w14:paraId="0FDF0522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17889" w:rsidRPr="0014724B" w14:paraId="14FC0E7C" w14:textId="77777777" w:rsidTr="00067E3A">
        <w:trPr>
          <w:trHeight w:val="47"/>
        </w:trPr>
        <w:tc>
          <w:tcPr>
            <w:tcW w:w="2269" w:type="dxa"/>
          </w:tcPr>
          <w:p w14:paraId="6CE1BF10" w14:textId="77777777" w:rsidR="00B17889" w:rsidRPr="0014724B" w:rsidRDefault="00B17889" w:rsidP="00B17889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14724B">
              <w:rPr>
                <w:rFonts w:ascii="Calibri Light" w:hAnsi="Calibri Light" w:cs="Calibri Light"/>
                <w:b/>
                <w:bCs/>
              </w:rPr>
              <w:t xml:space="preserve">B5 </w:t>
            </w:r>
            <w:r>
              <w:rPr>
                <w:rFonts w:ascii="Calibri Light" w:hAnsi="Calibri Light" w:cs="Calibri Light"/>
                <w:b/>
                <w:bCs/>
              </w:rPr>
              <w:t>-</w:t>
            </w:r>
            <w:r w:rsidRPr="0014724B">
              <w:rPr>
                <w:rFonts w:ascii="Calibri Light" w:hAnsi="Calibri Light" w:cs="Calibri Light"/>
                <w:b/>
                <w:bCs/>
              </w:rPr>
              <w:t xml:space="preserve"> Contributi da altri soggetti</w:t>
            </w:r>
          </w:p>
        </w:tc>
        <w:tc>
          <w:tcPr>
            <w:tcW w:w="2409" w:type="dxa"/>
          </w:tcPr>
          <w:p w14:paraId="2B6BC86B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245" w:type="dxa"/>
          </w:tcPr>
          <w:p w14:paraId="60F4713C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CA8E5C3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68330F3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1F99C37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FEABDD4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B812B4F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75673F80" w14:textId="77777777" w:rsidR="00B17889" w:rsidRPr="0014724B" w:rsidRDefault="00B17889" w:rsidP="00067E3A">
            <w:pPr>
              <w:tabs>
                <w:tab w:val="left" w:pos="6780"/>
              </w:tabs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4C45DA0" w14:textId="77777777" w:rsidR="00B17889" w:rsidRPr="0014724B" w:rsidRDefault="00B17889" w:rsidP="00B17889">
      <w:pPr>
        <w:pStyle w:val="Paragrafoelenco"/>
        <w:ind w:left="360"/>
        <w:rPr>
          <w:rFonts w:ascii="Calibri Light" w:hAnsi="Calibri Light" w:cs="Calibri Light"/>
          <w:b/>
          <w:sz w:val="24"/>
        </w:rPr>
      </w:pPr>
    </w:p>
    <w:p w14:paraId="352257C0" w14:textId="77777777" w:rsidR="00B17889" w:rsidRPr="00B17889" w:rsidRDefault="00B17889" w:rsidP="00B17889">
      <w:pPr>
        <w:rPr>
          <w:rFonts w:eastAsiaTheme="majorEastAsia" w:cstheme="majorBidi"/>
          <w:b/>
          <w:color w:val="002E79"/>
          <w:sz w:val="30"/>
          <w:szCs w:val="32"/>
        </w:rPr>
      </w:pPr>
    </w:p>
    <w:sectPr w:rsidR="00B17889" w:rsidRPr="00B17889" w:rsidSect="00110A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2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98ED" w14:textId="77777777" w:rsidR="00B17889" w:rsidRDefault="00B17889" w:rsidP="00DA7F05">
      <w:r>
        <w:separator/>
      </w:r>
    </w:p>
  </w:endnote>
  <w:endnote w:type="continuationSeparator" w:id="0">
    <w:p w14:paraId="6FBB38CA" w14:textId="77777777" w:rsidR="00B17889" w:rsidRDefault="00B17889" w:rsidP="00D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337661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B0DFAA" w14:textId="77777777" w:rsidR="00110ADC" w:rsidRDefault="00110ADC" w:rsidP="00AB16C6">
        <w:pPr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813495" w14:textId="77777777" w:rsidR="00110ADC" w:rsidRDefault="00110ADC" w:rsidP="00110AD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5A5" w14:textId="77777777" w:rsidR="00110ADC" w:rsidRPr="00110ADC" w:rsidRDefault="00110ADC" w:rsidP="00110ADC">
    <w:pPr>
      <w:pStyle w:val="Footernumeripagina"/>
      <w:jc w:val="right"/>
      <w:rPr>
        <w:rStyle w:val="Numeropagina"/>
        <w:rFonts w:cstheme="minorHAnsi"/>
      </w:rPr>
    </w:pPr>
    <w:r w:rsidRPr="00110ADC">
      <w:rPr>
        <w:rStyle w:val="Numeropagina"/>
        <w:rFonts w:cstheme="minorHAnsi"/>
      </w:rPr>
      <w:t xml:space="preserve">Pagina </w:t>
    </w:r>
    <w:r w:rsidRPr="00110ADC">
      <w:rPr>
        <w:rStyle w:val="Numeropagina"/>
        <w:rFonts w:cstheme="minorHAnsi"/>
      </w:rPr>
      <w:fldChar w:fldCharType="begin"/>
    </w:r>
    <w:r w:rsidRPr="00110ADC">
      <w:rPr>
        <w:rStyle w:val="Numeropagina"/>
        <w:rFonts w:cstheme="minorHAnsi"/>
      </w:rPr>
      <w:instrText xml:space="preserve"> PAGE </w:instrText>
    </w:r>
    <w:r w:rsidRPr="00110ADC">
      <w:rPr>
        <w:rStyle w:val="Numeropagina"/>
        <w:rFonts w:cstheme="minorHAnsi"/>
      </w:rPr>
      <w:fldChar w:fldCharType="separate"/>
    </w:r>
    <w:r w:rsidRPr="00110ADC">
      <w:rPr>
        <w:rStyle w:val="Numeropagina"/>
        <w:rFonts w:cstheme="minorHAnsi"/>
        <w:noProof/>
      </w:rPr>
      <w:t>2</w:t>
    </w:r>
    <w:r w:rsidRPr="00110ADC">
      <w:rPr>
        <w:rStyle w:val="Numeropagina"/>
        <w:rFonts w:cstheme="minorHAnsi"/>
      </w:rPr>
      <w:fldChar w:fldCharType="end"/>
    </w:r>
    <w:r w:rsidRPr="00110ADC">
      <w:rPr>
        <w:rStyle w:val="Numeropagina"/>
        <w:rFonts w:cstheme="minorHAnsi"/>
      </w:rPr>
      <w:t xml:space="preserve"> di </w:t>
    </w:r>
    <w:r w:rsidRPr="00110ADC">
      <w:rPr>
        <w:rStyle w:val="Numeropagina"/>
        <w:rFonts w:cstheme="minorHAnsi"/>
      </w:rPr>
      <w:fldChar w:fldCharType="begin"/>
    </w:r>
    <w:r w:rsidRPr="00110ADC">
      <w:rPr>
        <w:rStyle w:val="Numeropagina"/>
        <w:rFonts w:cstheme="minorHAnsi"/>
      </w:rPr>
      <w:instrText xml:space="preserve"> NUMPAGES </w:instrText>
    </w:r>
    <w:r w:rsidRPr="00110ADC">
      <w:rPr>
        <w:rStyle w:val="Numeropagina"/>
        <w:rFonts w:cstheme="minorHAnsi"/>
      </w:rPr>
      <w:fldChar w:fldCharType="separate"/>
    </w:r>
    <w:r w:rsidRPr="00110ADC">
      <w:rPr>
        <w:rStyle w:val="Numeropagina"/>
        <w:rFonts w:cstheme="minorHAnsi"/>
        <w:noProof/>
      </w:rPr>
      <w:t>2</w:t>
    </w:r>
    <w:r w:rsidRPr="00110ADC">
      <w:rPr>
        <w:rStyle w:val="Numeropagina"/>
        <w:rFonts w:cstheme="minorHAnsi"/>
      </w:rPr>
      <w:fldChar w:fldCharType="end"/>
    </w:r>
  </w:p>
  <w:p w14:paraId="0F203889" w14:textId="77777777" w:rsidR="00110ADC" w:rsidRDefault="00110ADC" w:rsidP="00110AD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8CDE" w14:textId="77777777" w:rsidR="00110ADC" w:rsidRDefault="00110ADC" w:rsidP="00110ADC">
    <w:pPr>
      <w:pStyle w:val="Footernumeripagina"/>
    </w:pPr>
  </w:p>
  <w:p w14:paraId="2799F851" w14:textId="77777777" w:rsidR="00110ADC" w:rsidRDefault="00110ADC" w:rsidP="00110ADC">
    <w:pPr>
      <w:pStyle w:val="Footernumeripagina"/>
    </w:pPr>
    <w:r w:rsidRPr="00DA7F05">
      <w:t>Via Daniele Manin 23, 20121 Milano</w:t>
    </w:r>
    <w:r w:rsidRPr="00DA7F05">
      <w:cr/>
      <w:t>T +39 02 62391 F +39 02 6239202</w:t>
    </w:r>
    <w:r w:rsidRPr="00DA7F05">
      <w:cr/>
      <w:t>Codice Fiscale 00774480156</w:t>
    </w:r>
    <w:r w:rsidRPr="00DA7F05">
      <w:cr/>
      <w:t>www.fondazionecariplo.it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B832" w14:textId="77777777" w:rsidR="00B17889" w:rsidRDefault="00B17889" w:rsidP="00DA7F05">
      <w:r>
        <w:separator/>
      </w:r>
    </w:p>
  </w:footnote>
  <w:footnote w:type="continuationSeparator" w:id="0">
    <w:p w14:paraId="60D3503D" w14:textId="77777777" w:rsidR="00B17889" w:rsidRDefault="00B17889" w:rsidP="00DA7F05">
      <w:r>
        <w:continuationSeparator/>
      </w:r>
    </w:p>
  </w:footnote>
  <w:footnote w:id="1">
    <w:p w14:paraId="7732A612" w14:textId="77777777" w:rsidR="00B17889" w:rsidRDefault="00B17889" w:rsidP="00B178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1C13">
        <w:rPr>
          <w:sz w:val="18"/>
          <w:szCs w:val="18"/>
        </w:rPr>
        <w:t xml:space="preserve">Limitatamente alle province di Lecco, Lodi, Sondrio e del Verbano Cusio Ossola </w:t>
      </w:r>
      <w:r>
        <w:rPr>
          <w:sz w:val="18"/>
          <w:szCs w:val="18"/>
        </w:rPr>
        <w:t xml:space="preserve">il contributo richiesto deve essere </w:t>
      </w:r>
      <w:r w:rsidRPr="00081C13">
        <w:rPr>
          <w:sz w:val="18"/>
          <w:szCs w:val="18"/>
        </w:rPr>
        <w:t>di almeno € 500.000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2062" w14:textId="77777777" w:rsidR="00110ADC" w:rsidRDefault="00110ADC" w:rsidP="00110ADC">
    <w:pPr>
      <w:ind w:right="-7"/>
    </w:pPr>
    <w:r w:rsidRPr="00E06B8C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5942B229" wp14:editId="6EB9B41F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B8C">
      <w:rPr>
        <w:b/>
        <w:noProof/>
      </w:rPr>
      <w:drawing>
        <wp:anchor distT="0" distB="0" distL="114300" distR="114300" simplePos="0" relativeHeight="251662336" behindDoc="1" locked="0" layoutInCell="1" allowOverlap="1" wp14:anchorId="653FF24F" wp14:editId="613FB403">
          <wp:simplePos x="0" y="0"/>
          <wp:positionH relativeFrom="margin">
            <wp:posOffset>5080000</wp:posOffset>
          </wp:positionH>
          <wp:positionV relativeFrom="margin">
            <wp:posOffset>-1595755</wp:posOffset>
          </wp:positionV>
          <wp:extent cx="312420" cy="906780"/>
          <wp:effectExtent l="0" t="0" r="508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520" w14:textId="77777777" w:rsidR="00110ADC" w:rsidRDefault="00110ADC" w:rsidP="00110ADC">
    <w:r w:rsidRPr="00E06B8C">
      <w:rPr>
        <w:b/>
        <w:noProof/>
      </w:rPr>
      <w:drawing>
        <wp:anchor distT="0" distB="0" distL="114300" distR="114300" simplePos="0" relativeHeight="251660288" behindDoc="1" locked="0" layoutInCell="1" allowOverlap="1" wp14:anchorId="63E9C5D5" wp14:editId="1A57680E">
          <wp:simplePos x="0" y="0"/>
          <wp:positionH relativeFrom="margin">
            <wp:posOffset>5064197</wp:posOffset>
          </wp:positionH>
          <wp:positionV relativeFrom="margin">
            <wp:posOffset>-1638935</wp:posOffset>
          </wp:positionV>
          <wp:extent cx="312420" cy="906780"/>
          <wp:effectExtent l="0" t="0" r="508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B8C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63F953D" wp14:editId="704D08D1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10710" w14:textId="77777777" w:rsidR="00110ADC" w:rsidRDefault="00110ADC" w:rsidP="00110ADC"/>
  <w:p w14:paraId="75F8D3DD" w14:textId="77777777" w:rsidR="00110ADC" w:rsidRDefault="00110ADC" w:rsidP="00110ADC"/>
  <w:p w14:paraId="65E4CA6E" w14:textId="77777777" w:rsidR="00110ADC" w:rsidRDefault="00110ADC" w:rsidP="00110ADC"/>
  <w:p w14:paraId="1536D5A0" w14:textId="77777777" w:rsidR="00110ADC" w:rsidRDefault="00110ADC" w:rsidP="00110ADC"/>
  <w:p w14:paraId="73AE11AC" w14:textId="1C25EF08" w:rsidR="00110ADC" w:rsidRPr="00597A29" w:rsidRDefault="00110ADC" w:rsidP="00110ADC">
    <w:pPr>
      <w:pStyle w:val="Titolo1"/>
      <w:ind w:right="-7"/>
    </w:pPr>
  </w:p>
  <w:p w14:paraId="77E8D650" w14:textId="02B031A2" w:rsidR="00110ADC" w:rsidRDefault="00B17889" w:rsidP="00B17889">
    <w:r w:rsidRPr="00B17889">
      <w:rPr>
        <w:rStyle w:val="Enfasiintensa"/>
        <w:rFonts w:eastAsiaTheme="majorEastAsia" w:cstheme="majorBidi"/>
        <w:bCs/>
        <w:sz w:val="30"/>
        <w:szCs w:val="32"/>
      </w:rPr>
      <w:t>Bando PROGETTI EMBLEMATICI MAGGIORI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FC4"/>
    <w:multiLevelType w:val="multilevel"/>
    <w:tmpl w:val="AD6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D496B"/>
    <w:multiLevelType w:val="multilevel"/>
    <w:tmpl w:val="874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57709"/>
    <w:multiLevelType w:val="multilevel"/>
    <w:tmpl w:val="C58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A1F71"/>
    <w:multiLevelType w:val="multilevel"/>
    <w:tmpl w:val="BFC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A7CDD"/>
    <w:multiLevelType w:val="multilevel"/>
    <w:tmpl w:val="186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052266">
    <w:abstractNumId w:val="2"/>
  </w:num>
  <w:num w:numId="2" w16cid:durableId="1502085774">
    <w:abstractNumId w:val="1"/>
  </w:num>
  <w:num w:numId="3" w16cid:durableId="1698657158">
    <w:abstractNumId w:val="0"/>
  </w:num>
  <w:num w:numId="4" w16cid:durableId="1739939322">
    <w:abstractNumId w:val="4"/>
  </w:num>
  <w:num w:numId="5" w16cid:durableId="998919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89"/>
    <w:rsid w:val="00003C06"/>
    <w:rsid w:val="000A1ECF"/>
    <w:rsid w:val="000A29D7"/>
    <w:rsid w:val="000E7B14"/>
    <w:rsid w:val="00110ADC"/>
    <w:rsid w:val="00157667"/>
    <w:rsid w:val="00214DFE"/>
    <w:rsid w:val="00243C74"/>
    <w:rsid w:val="00271562"/>
    <w:rsid w:val="002C4C9B"/>
    <w:rsid w:val="002F6BBB"/>
    <w:rsid w:val="00302D3C"/>
    <w:rsid w:val="003535EA"/>
    <w:rsid w:val="003B4B93"/>
    <w:rsid w:val="003D461A"/>
    <w:rsid w:val="003E355C"/>
    <w:rsid w:val="004159DB"/>
    <w:rsid w:val="004B2C5F"/>
    <w:rsid w:val="00577EF3"/>
    <w:rsid w:val="00597A29"/>
    <w:rsid w:val="005D14F1"/>
    <w:rsid w:val="00670E02"/>
    <w:rsid w:val="006764C6"/>
    <w:rsid w:val="006D2151"/>
    <w:rsid w:val="00700500"/>
    <w:rsid w:val="007236E3"/>
    <w:rsid w:val="00733762"/>
    <w:rsid w:val="007446B0"/>
    <w:rsid w:val="0077519C"/>
    <w:rsid w:val="007C1026"/>
    <w:rsid w:val="008061B3"/>
    <w:rsid w:val="008D3ECD"/>
    <w:rsid w:val="008F6557"/>
    <w:rsid w:val="009B36B3"/>
    <w:rsid w:val="00AE6145"/>
    <w:rsid w:val="00B17889"/>
    <w:rsid w:val="00BF7EB4"/>
    <w:rsid w:val="00C52241"/>
    <w:rsid w:val="00CE5B74"/>
    <w:rsid w:val="00D701EF"/>
    <w:rsid w:val="00DA7F05"/>
    <w:rsid w:val="00F5399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A7464"/>
  <w15:chartTrackingRefBased/>
  <w15:docId w15:val="{77F2470E-47E4-4566-B502-B634BC8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rsid w:val="00DA7F05"/>
    <w:rPr>
      <w:sz w:val="22"/>
    </w:rPr>
  </w:style>
  <w:style w:type="paragraph" w:styleId="Titolo1">
    <w:name w:val="heading 1"/>
    <w:aliases w:val="Titoli"/>
    <w:basedOn w:val="Normale"/>
    <w:next w:val="Normale"/>
    <w:link w:val="Titolo1Carattere"/>
    <w:uiPriority w:val="9"/>
    <w:qFormat/>
    <w:rsid w:val="00597A29"/>
    <w:pPr>
      <w:keepNext/>
      <w:keepLines/>
      <w:spacing w:before="40"/>
      <w:outlineLvl w:val="0"/>
    </w:pPr>
    <w:rPr>
      <w:rFonts w:eastAsiaTheme="majorEastAsia" w:cstheme="majorBidi"/>
      <w:b/>
      <w:color w:val="002E79"/>
      <w:sz w:val="30"/>
      <w:szCs w:val="32"/>
    </w:rPr>
  </w:style>
  <w:style w:type="paragraph" w:styleId="Titolo2">
    <w:name w:val="heading 2"/>
    <w:aliases w:val="Sottotitoli"/>
    <w:basedOn w:val="Normale"/>
    <w:next w:val="Normale"/>
    <w:link w:val="Titolo2Carattere"/>
    <w:uiPriority w:val="9"/>
    <w:semiHidden/>
    <w:unhideWhenUsed/>
    <w:qFormat/>
    <w:rsid w:val="00DA7F05"/>
    <w:pPr>
      <w:keepNext/>
      <w:keepLines/>
      <w:spacing w:before="40"/>
      <w:outlineLvl w:val="1"/>
    </w:pPr>
    <w:rPr>
      <w:rFonts w:eastAsiaTheme="majorEastAsia" w:cstheme="majorBidi"/>
      <w:color w:val="6284C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7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Carattere"/>
    <w:basedOn w:val="Carpredefinitoparagrafo"/>
    <w:link w:val="Titolo1"/>
    <w:uiPriority w:val="9"/>
    <w:rsid w:val="00597A29"/>
    <w:rPr>
      <w:rFonts w:eastAsiaTheme="majorEastAsia" w:cstheme="majorBidi"/>
      <w:b/>
      <w:color w:val="002E79"/>
      <w:sz w:val="30"/>
      <w:szCs w:val="32"/>
    </w:rPr>
  </w:style>
  <w:style w:type="paragraph" w:styleId="Nessunaspaziatura">
    <w:name w:val="No Spacing"/>
    <w:aliases w:val="Testo Bold"/>
    <w:uiPriority w:val="1"/>
    <w:rsid w:val="00DA7F05"/>
    <w:rPr>
      <w:b/>
      <w:sz w:val="22"/>
    </w:rPr>
  </w:style>
  <w:style w:type="character" w:customStyle="1" w:styleId="Titolo2Carattere">
    <w:name w:val="Titolo 2 Carattere"/>
    <w:aliases w:val="Sottotitoli Carattere"/>
    <w:basedOn w:val="Carpredefinitoparagrafo"/>
    <w:link w:val="Titolo2"/>
    <w:uiPriority w:val="9"/>
    <w:semiHidden/>
    <w:rsid w:val="00DA7F05"/>
    <w:rPr>
      <w:rFonts w:eastAsiaTheme="majorEastAsia" w:cstheme="majorBidi"/>
      <w:color w:val="6284C4"/>
      <w:sz w:val="22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110A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ADC"/>
    <w:rPr>
      <w:i/>
      <w:iCs/>
      <w:color w:val="4472C4" w:themeColor="accent1"/>
      <w:sz w:val="22"/>
    </w:rPr>
  </w:style>
  <w:style w:type="character" w:styleId="Enfasiintensa">
    <w:name w:val="Intense Emphasis"/>
    <w:basedOn w:val="Carpredefinitoparagrafo"/>
    <w:uiPriority w:val="21"/>
    <w:qFormat/>
    <w:rsid w:val="00110ADC"/>
    <w:rPr>
      <w:i/>
      <w:iCs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061B3"/>
    <w:pPr>
      <w:tabs>
        <w:tab w:val="center" w:pos="4819"/>
        <w:tab w:val="right" w:pos="9638"/>
      </w:tabs>
    </w:pPr>
  </w:style>
  <w:style w:type="paragraph" w:customStyle="1" w:styleId="Footernumeripagina">
    <w:name w:val="Footer + numeri pagina"/>
    <w:basedOn w:val="Normale"/>
    <w:qFormat/>
    <w:rsid w:val="00110ADC"/>
    <w:pPr>
      <w:spacing w:line="200" w:lineRule="exact"/>
    </w:pPr>
    <w:rPr>
      <w:color w:val="002E79"/>
      <w:sz w:val="14"/>
    </w:rPr>
  </w:style>
  <w:style w:type="paragraph" w:styleId="Titolo">
    <w:name w:val="Title"/>
    <w:aliases w:val="Titoli tabelle"/>
    <w:basedOn w:val="Normale"/>
    <w:next w:val="Normale"/>
    <w:link w:val="TitoloCarattere"/>
    <w:uiPriority w:val="10"/>
    <w:rsid w:val="00670E02"/>
    <w:pPr>
      <w:contextualSpacing/>
      <w:jc w:val="center"/>
    </w:pPr>
    <w:rPr>
      <w:rFonts w:eastAsiaTheme="majorEastAsia" w:cstheme="majorBidi"/>
      <w:color w:val="FFFFFF" w:themeColor="background1"/>
      <w:spacing w:val="-10"/>
      <w:kern w:val="28"/>
      <w:szCs w:val="56"/>
    </w:rPr>
  </w:style>
  <w:style w:type="character" w:customStyle="1" w:styleId="TitoloCarattere">
    <w:name w:val="Titolo Carattere"/>
    <w:aliases w:val="Titoli tabelle Carattere"/>
    <w:basedOn w:val="Carpredefinitoparagrafo"/>
    <w:link w:val="Titolo"/>
    <w:uiPriority w:val="10"/>
    <w:rsid w:val="00670E02"/>
    <w:rPr>
      <w:rFonts w:eastAsiaTheme="majorEastAsia" w:cstheme="majorBidi"/>
      <w:color w:val="FFFFFF" w:themeColor="background1"/>
      <w:spacing w:val="-10"/>
      <w:kern w:val="28"/>
      <w:sz w:val="22"/>
      <w:szCs w:val="56"/>
    </w:rPr>
  </w:style>
  <w:style w:type="paragraph" w:styleId="NormaleWeb">
    <w:name w:val="Normal (Web)"/>
    <w:basedOn w:val="Normale"/>
    <w:uiPriority w:val="99"/>
    <w:semiHidden/>
    <w:unhideWhenUsed/>
    <w:rsid w:val="006D2151"/>
    <w:rPr>
      <w:rFonts w:ascii="Times New Roman" w:hAnsi="Times New Roman"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7E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rsid w:val="00BF7EB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110ADC"/>
  </w:style>
  <w:style w:type="paragraph" w:styleId="Sottotitolo">
    <w:name w:val="Subtitle"/>
    <w:basedOn w:val="Normale"/>
    <w:next w:val="Normale"/>
    <w:link w:val="SottotitoloCarattere"/>
    <w:uiPriority w:val="11"/>
    <w:rsid w:val="00110A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AD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rsid w:val="00110ADC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110ADC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rsid w:val="00110A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ADC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rsid w:val="00110ADC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110ADC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rsid w:val="00110ADC"/>
    <w:rPr>
      <w:b/>
      <w:bCs/>
      <w:i/>
      <w:iCs/>
      <w:spacing w:val="5"/>
    </w:rPr>
  </w:style>
  <w:style w:type="paragraph" w:styleId="Paragrafoelenco">
    <w:name w:val="List Paragraph"/>
    <w:basedOn w:val="Normale"/>
    <w:qFormat/>
    <w:rsid w:val="00110AD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B3"/>
    <w:rPr>
      <w:sz w:val="22"/>
    </w:rPr>
  </w:style>
  <w:style w:type="paragraph" w:customStyle="1" w:styleId="Corpo">
    <w:name w:val="Corpo"/>
    <w:basedOn w:val="Normale"/>
    <w:qFormat/>
    <w:rsid w:val="008061B3"/>
  </w:style>
  <w:style w:type="character" w:styleId="Collegamentoipertestuale">
    <w:name w:val="Hyperlink"/>
    <w:basedOn w:val="Carpredefinitoparagrafo"/>
    <w:uiPriority w:val="99"/>
    <w:unhideWhenUsed/>
    <w:rsid w:val="002C4C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9B"/>
    <w:rPr>
      <w:color w:val="605E5C"/>
      <w:shd w:val="clear" w:color="auto" w:fill="E1DFDD"/>
    </w:rPr>
  </w:style>
  <w:style w:type="paragraph" w:customStyle="1" w:styleId="Standard">
    <w:name w:val="Standard"/>
    <w:rsid w:val="00B178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88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889"/>
    <w:rPr>
      <w:rFonts w:ascii="Calibri" w:eastAsia="SimSun" w:hAnsi="Calibri" w:cs="Calibri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7889"/>
    <w:rPr>
      <w:vertAlign w:val="superscript"/>
    </w:rPr>
  </w:style>
  <w:style w:type="table" w:styleId="Grigliatabella">
    <w:name w:val="Table Grid"/>
    <w:basedOn w:val="Tabellanormale"/>
    <w:uiPriority w:val="59"/>
    <w:rsid w:val="00B178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illo\Documents\Modelli%20di%20Office%20personalizzati\MASTER%20DOCUMENT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8" ma:contentTypeDescription="Creare un nuovo documento." ma:contentTypeScope="" ma:versionID="44e174670649932c6409db2c4d9f80c0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273dfb92ce0c978487dd0bf28ca4a14a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d00bc-822b-4de5-b47f-e58296aae88d">
      <Terms xmlns="http://schemas.microsoft.com/office/infopath/2007/PartnerControls"/>
    </lcf76f155ced4ddcb4097134ff3c332f>
    <TaxCatchAll xmlns="54bd347f-f46b-4fdf-9551-176a06eb4720" xsi:nil="true"/>
  </documentManagement>
</p:properties>
</file>

<file path=customXml/itemProps1.xml><?xml version="1.0" encoding="utf-8"?>
<ds:datastoreItem xmlns:ds="http://schemas.openxmlformats.org/officeDocument/2006/customXml" ds:itemID="{5634CABE-5C6F-4410-8331-A9B4AD633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0F82D-848F-4DB8-979C-857128E16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7F3A1-4885-4FC6-8E48-94D722C92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BCC1C-A3BB-4908-AD8C-2C8EC8D1ECFA}">
  <ds:schemaRefs>
    <ds:schemaRef ds:uri="http://schemas.microsoft.com/office/2006/metadata/properties"/>
    <ds:schemaRef ds:uri="http://schemas.microsoft.com/office/infopath/2007/PartnerControls"/>
    <ds:schemaRef ds:uri="ef3d00bc-822b-4de5-b47f-e58296aae88d"/>
    <ds:schemaRef ds:uri="54bd347f-f46b-4fdf-9551-176a06eb4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DOCUMENT WORD</Template>
  <TotalTime>0</TotalTime>
  <Pages>5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Cardillo</dc:creator>
  <cp:keywords/>
  <dc:description/>
  <cp:lastModifiedBy>Laura Cardillo</cp:lastModifiedBy>
  <cp:revision>1</cp:revision>
  <dcterms:created xsi:type="dcterms:W3CDTF">2023-12-22T10:07:00Z</dcterms:created>
  <dcterms:modified xsi:type="dcterms:W3CDTF">2023-12-22T10:16:00Z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